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CF16" w14:textId="3CB8A5E5" w:rsidR="00985428" w:rsidRDefault="00985428" w:rsidP="00D4331D">
      <w:pPr>
        <w:pStyle w:val="LEUBlank"/>
        <w:spacing w:before="40" w:after="40" w:line="276" w:lineRule="auto"/>
      </w:pPr>
    </w:p>
    <w:p w14:paraId="44BA340B" w14:textId="77777777" w:rsidR="00EE18AD" w:rsidRDefault="00EE18AD" w:rsidP="00D4331D">
      <w:pPr>
        <w:pStyle w:val="LEUFPTitle"/>
        <w:spacing w:before="40" w:after="40" w:line="276" w:lineRule="auto"/>
        <w:rPr>
          <w:b/>
          <w:sz w:val="28"/>
          <w:szCs w:val="28"/>
        </w:rPr>
      </w:pPr>
      <w:r w:rsidRPr="00EE18AD">
        <w:rPr>
          <w:b/>
          <w:sz w:val="28"/>
          <w:szCs w:val="28"/>
        </w:rPr>
        <w:t>Interest free loan scheme for right to work in the UK costs</w:t>
      </w:r>
    </w:p>
    <w:p w14:paraId="366B548D" w14:textId="77777777" w:rsidR="008C233C" w:rsidRDefault="00EE18AD" w:rsidP="00D4331D">
      <w:pPr>
        <w:pStyle w:val="LEUFPTitle"/>
        <w:spacing w:before="40" w:after="40" w:line="276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Application form</w:t>
      </w:r>
    </w:p>
    <w:p w14:paraId="4E9774CC" w14:textId="77777777" w:rsidR="00EE18AD" w:rsidRDefault="00EE18AD" w:rsidP="00D4331D">
      <w:pPr>
        <w:pStyle w:val="LEUFPTitle"/>
        <w:spacing w:before="40" w:after="40" w:line="276" w:lineRule="auto"/>
        <w:rPr>
          <w:sz w:val="24"/>
          <w:szCs w:val="24"/>
        </w:rPr>
      </w:pPr>
    </w:p>
    <w:p w14:paraId="23688C34" w14:textId="77777777" w:rsidR="00EE18AD" w:rsidRPr="00D4331D" w:rsidRDefault="00EE18AD" w:rsidP="00D4331D">
      <w:pPr>
        <w:pStyle w:val="LEUFPTitle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  <w:r w:rsidRPr="00D4331D">
        <w:rPr>
          <w:rFonts w:asciiTheme="minorBidi" w:hAnsiTheme="minorBidi" w:cstheme="minorBidi"/>
          <w:sz w:val="22"/>
          <w:szCs w:val="22"/>
        </w:rPr>
        <w:t xml:space="preserve">If you want to apply for an interest free loan, please complete the application form below and send it to your </w:t>
      </w:r>
      <w:hyperlink r:id="rId11" w:history="1">
        <w:r w:rsidRPr="00D4331D">
          <w:rPr>
            <w:rStyle w:val="Hyperlink"/>
            <w:rFonts w:asciiTheme="minorBidi" w:hAnsiTheme="minorBidi" w:cstheme="minorBidi"/>
            <w:sz w:val="22"/>
            <w:szCs w:val="22"/>
          </w:rPr>
          <w:t>Faculty/Service HR hub</w:t>
        </w:r>
      </w:hyperlink>
      <w:r w:rsidRPr="00D4331D">
        <w:rPr>
          <w:rFonts w:asciiTheme="minorBidi" w:hAnsiTheme="minorBidi" w:cstheme="minorBidi"/>
          <w:sz w:val="22"/>
          <w:szCs w:val="22"/>
        </w:rPr>
        <w:t>.</w:t>
      </w:r>
    </w:p>
    <w:p w14:paraId="7CD77569" w14:textId="77777777" w:rsidR="00EE18AD" w:rsidRDefault="00EE18AD" w:rsidP="00D4331D">
      <w:pPr>
        <w:pStyle w:val="LEUFPTitle"/>
        <w:pBdr>
          <w:bottom w:val="single" w:sz="6" w:space="1" w:color="auto"/>
        </w:pBdr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  <w:r w:rsidRPr="00D4331D">
        <w:rPr>
          <w:rFonts w:asciiTheme="minorBidi" w:hAnsiTheme="minorBidi" w:cstheme="minorBidi"/>
          <w:sz w:val="22"/>
          <w:szCs w:val="22"/>
        </w:rPr>
        <w:t xml:space="preserve">Please make sure you’ve read the </w:t>
      </w:r>
      <w:hyperlink r:id="rId12" w:history="1">
        <w:r w:rsidRPr="00D4331D">
          <w:rPr>
            <w:rStyle w:val="Hyperlink"/>
            <w:rFonts w:asciiTheme="minorBidi" w:hAnsiTheme="minorBidi" w:cstheme="minorBidi"/>
            <w:sz w:val="22"/>
            <w:szCs w:val="22"/>
          </w:rPr>
          <w:t>interest free loan scheme guidance</w:t>
        </w:r>
      </w:hyperlink>
      <w:r w:rsidRPr="00D4331D">
        <w:rPr>
          <w:rFonts w:asciiTheme="minorBidi" w:hAnsiTheme="minorBidi" w:cstheme="minorBidi"/>
          <w:sz w:val="22"/>
          <w:szCs w:val="22"/>
        </w:rPr>
        <w:t xml:space="preserve"> before completing the form.</w:t>
      </w:r>
    </w:p>
    <w:p w14:paraId="3B977A1E" w14:textId="77777777" w:rsidR="00D4331D" w:rsidRDefault="00D4331D" w:rsidP="00D4331D">
      <w:pPr>
        <w:pStyle w:val="LEUFPTitle"/>
        <w:pBdr>
          <w:bottom w:val="single" w:sz="6" w:space="1" w:color="auto"/>
        </w:pBdr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</w:p>
    <w:p w14:paraId="0BBBEDE8" w14:textId="0CEEAE0A" w:rsidR="00D4331D" w:rsidRDefault="00D4331D" w:rsidP="00D4331D">
      <w:pPr>
        <w:pStyle w:val="LEUFPTitle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Form owner: Staff Immigration and Compliance Officer</w:t>
      </w:r>
    </w:p>
    <w:p w14:paraId="5DAF98E3" w14:textId="43A28ECF" w:rsidR="00D4331D" w:rsidRPr="00D4331D" w:rsidRDefault="00D4331D" w:rsidP="00D4331D">
      <w:pPr>
        <w:pStyle w:val="LEUFPTitle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  <w:r w:rsidRPr="00D4331D">
        <w:rPr>
          <w:rFonts w:asciiTheme="minorBidi" w:hAnsiTheme="minorBidi" w:cstheme="minorBidi"/>
          <w:sz w:val="22"/>
          <w:szCs w:val="22"/>
        </w:rPr>
        <w:t>Form created: 1 August 2017</w:t>
      </w:r>
    </w:p>
    <w:p w14:paraId="348920CB" w14:textId="77703AF3" w:rsidR="00D4331D" w:rsidRDefault="00D4331D" w:rsidP="00D4331D">
      <w:pPr>
        <w:pStyle w:val="LEUFPTitle"/>
        <w:pBdr>
          <w:bottom w:val="single" w:sz="6" w:space="1" w:color="auto"/>
        </w:pBdr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  <w:r w:rsidRPr="00D4331D">
        <w:rPr>
          <w:rFonts w:asciiTheme="minorBidi" w:hAnsiTheme="minorBidi" w:cstheme="minorBidi"/>
          <w:sz w:val="22"/>
          <w:szCs w:val="22"/>
        </w:rPr>
        <w:t xml:space="preserve">Form updated: </w:t>
      </w:r>
      <w:r w:rsidR="004263A5">
        <w:rPr>
          <w:rFonts w:asciiTheme="minorBidi" w:hAnsiTheme="minorBidi" w:cstheme="minorBidi"/>
          <w:sz w:val="22"/>
          <w:szCs w:val="22"/>
        </w:rPr>
        <w:t>7 January 2021</w:t>
      </w:r>
    </w:p>
    <w:p w14:paraId="7252C79E" w14:textId="77777777" w:rsidR="00D4331D" w:rsidRDefault="00D4331D" w:rsidP="00D4331D">
      <w:pPr>
        <w:pStyle w:val="LEUFPTitle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142"/>
        <w:gridCol w:w="992"/>
        <w:gridCol w:w="1530"/>
        <w:gridCol w:w="3006"/>
      </w:tblGrid>
      <w:tr w:rsidR="00EE18AD" w:rsidRPr="00D4331D" w14:paraId="1C0F3949" w14:textId="77777777" w:rsidTr="004263A5">
        <w:trPr>
          <w:trHeight w:val="77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70C04B22" w14:textId="77777777" w:rsidR="00EE18AD" w:rsidRPr="00D4331D" w:rsidRDefault="00EE18AD" w:rsidP="00D4331D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About you</w:t>
            </w:r>
          </w:p>
        </w:tc>
      </w:tr>
      <w:tr w:rsidR="00D4331D" w:rsidRPr="00D4331D" w14:paraId="6AC2B958" w14:textId="77777777" w:rsidTr="004263A5">
        <w:trPr>
          <w:trHeight w:val="247"/>
        </w:trPr>
        <w:tc>
          <w:tcPr>
            <w:tcW w:w="2689" w:type="dxa"/>
            <w:vAlign w:val="center"/>
          </w:tcPr>
          <w:p w14:paraId="0F156895" w14:textId="2860AC7E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Payroll ID/personnel number</w:t>
            </w:r>
          </w:p>
        </w:tc>
        <w:tc>
          <w:tcPr>
            <w:tcW w:w="2268" w:type="dxa"/>
            <w:gridSpan w:val="2"/>
            <w:vAlign w:val="center"/>
          </w:tcPr>
          <w:p w14:paraId="0285648C" w14:textId="79B33BD8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992" w:type="dxa"/>
            <w:vAlign w:val="center"/>
          </w:tcPr>
          <w:p w14:paraId="526EFEAA" w14:textId="32FE2DD8" w:rsidR="00D4331D" w:rsidRPr="00D4331D" w:rsidRDefault="00D4331D" w:rsidP="00D4331D">
            <w:pPr>
              <w:pStyle w:val="NoSpacing"/>
              <w:spacing w:before="40" w:after="40" w:line="276" w:lineRule="auto"/>
              <w:jc w:val="right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Title</w:t>
            </w:r>
            <w:r w:rsidRPr="00D4331D">
              <w:rPr>
                <w:rFonts w:asciiTheme="minorBidi" w:hAnsiTheme="minorBidi"/>
                <w:b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14:paraId="60F76F76" w14:textId="77777777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Dr / Prof / Mrs / Ms / Mr /</w:t>
            </w:r>
          </w:p>
          <w:p w14:paraId="4359E569" w14:textId="08061296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Other (specify)</w:t>
            </w:r>
            <w:r w:rsidRPr="00D4331D">
              <w:rPr>
                <w:rFonts w:asciiTheme="minorBidi" w:hAnsiTheme="minorBidi"/>
                <w:bCs/>
              </w:rPr>
              <w:t xml:space="preserve">: </w:t>
            </w:r>
          </w:p>
        </w:tc>
      </w:tr>
      <w:tr w:rsidR="00D4331D" w:rsidRPr="00D4331D" w14:paraId="0AB09ABF" w14:textId="77777777" w:rsidTr="004263A5">
        <w:tc>
          <w:tcPr>
            <w:tcW w:w="2689" w:type="dxa"/>
            <w:vAlign w:val="center"/>
          </w:tcPr>
          <w:p w14:paraId="6E8F0946" w14:textId="3A4AA791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First name(s)</w:t>
            </w:r>
          </w:p>
        </w:tc>
        <w:tc>
          <w:tcPr>
            <w:tcW w:w="7796" w:type="dxa"/>
            <w:gridSpan w:val="5"/>
            <w:vAlign w:val="center"/>
          </w:tcPr>
          <w:p w14:paraId="0063AB55" w14:textId="77777777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D4331D" w:rsidRPr="00D4331D" w14:paraId="5F174A64" w14:textId="77777777" w:rsidTr="004263A5">
        <w:tc>
          <w:tcPr>
            <w:tcW w:w="2689" w:type="dxa"/>
            <w:vAlign w:val="center"/>
          </w:tcPr>
          <w:p w14:paraId="342D5413" w14:textId="5EFD2BE4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Surname/family name</w:t>
            </w:r>
          </w:p>
        </w:tc>
        <w:tc>
          <w:tcPr>
            <w:tcW w:w="7796" w:type="dxa"/>
            <w:gridSpan w:val="5"/>
            <w:vAlign w:val="center"/>
          </w:tcPr>
          <w:p w14:paraId="49FF3815" w14:textId="77777777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D4331D" w:rsidRPr="00D4331D" w14:paraId="2233633F" w14:textId="77777777" w:rsidTr="004263A5">
        <w:tc>
          <w:tcPr>
            <w:tcW w:w="2689" w:type="dxa"/>
            <w:vAlign w:val="center"/>
          </w:tcPr>
          <w:p w14:paraId="1B8DCEDF" w14:textId="5FA4D9B5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Contract type and length</w:t>
            </w:r>
            <w:r w:rsidRPr="00D4331D">
              <w:rPr>
                <w:rFonts w:asciiTheme="minorBidi" w:hAnsiTheme="minorBidi"/>
                <w:b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14:paraId="2A46141C" w14:textId="77777777" w:rsidR="00D4331D" w:rsidRPr="00D4331D" w:rsidRDefault="00D4331D" w:rsidP="00D4331D">
            <w:pPr>
              <w:pStyle w:val="NoSpacing"/>
              <w:numPr>
                <w:ilvl w:val="0"/>
                <w:numId w:val="20"/>
              </w:numPr>
              <w:tabs>
                <w:tab w:val="left" w:pos="176"/>
              </w:tabs>
              <w:spacing w:before="40" w:after="40" w:line="276" w:lineRule="auto"/>
              <w:ind w:left="176" w:hanging="176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Open ended</w:t>
            </w:r>
          </w:p>
          <w:p w14:paraId="5D7E3A81" w14:textId="77777777" w:rsidR="00D4331D" w:rsidRPr="00D4331D" w:rsidRDefault="00D4331D" w:rsidP="00D4331D">
            <w:pPr>
              <w:pStyle w:val="NoSpacing"/>
              <w:numPr>
                <w:ilvl w:val="0"/>
                <w:numId w:val="20"/>
              </w:numPr>
              <w:tabs>
                <w:tab w:val="left" w:pos="176"/>
              </w:tabs>
              <w:spacing w:before="40" w:after="40" w:line="276" w:lineRule="auto"/>
              <w:ind w:left="176" w:hanging="176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Open ended (fixed funded)</w:t>
            </w:r>
          </w:p>
          <w:p w14:paraId="4E9759E1" w14:textId="77777777" w:rsidR="00D4331D" w:rsidRPr="00D4331D" w:rsidRDefault="00D4331D" w:rsidP="00D4331D">
            <w:pPr>
              <w:pStyle w:val="NoSpacing"/>
              <w:numPr>
                <w:ilvl w:val="0"/>
                <w:numId w:val="20"/>
              </w:numPr>
              <w:tabs>
                <w:tab w:val="left" w:pos="176"/>
              </w:tabs>
              <w:spacing w:before="40" w:after="40" w:line="276" w:lineRule="auto"/>
              <w:ind w:left="176" w:hanging="176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Fixed term</w:t>
            </w:r>
          </w:p>
        </w:tc>
        <w:tc>
          <w:tcPr>
            <w:tcW w:w="2664" w:type="dxa"/>
            <w:gridSpan w:val="3"/>
            <w:vAlign w:val="center"/>
          </w:tcPr>
          <w:p w14:paraId="1F5FDF9C" w14:textId="77777777" w:rsidR="00D4331D" w:rsidRPr="00D4331D" w:rsidRDefault="00D4331D" w:rsidP="00D4331D">
            <w:pPr>
              <w:pStyle w:val="NoSpacing"/>
              <w:spacing w:before="40" w:after="40" w:line="276" w:lineRule="auto"/>
              <w:jc w:val="right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If fixed term or open ended (fixed funded), please give remaining length of contract:</w:t>
            </w:r>
          </w:p>
        </w:tc>
        <w:tc>
          <w:tcPr>
            <w:tcW w:w="3006" w:type="dxa"/>
            <w:vAlign w:val="center"/>
          </w:tcPr>
          <w:p w14:paraId="3C123977" w14:textId="77777777" w:rsidR="00D4331D" w:rsidRPr="00D4331D" w:rsidRDefault="00D4331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</w:tbl>
    <w:p w14:paraId="70BC7190" w14:textId="74BAE9FC" w:rsidR="00D4331D" w:rsidRPr="00D4331D" w:rsidRDefault="004F6025" w:rsidP="00D4331D">
      <w:pPr>
        <w:pStyle w:val="NoSpacing"/>
        <w:spacing w:before="40" w:after="40" w:line="276" w:lineRule="auto"/>
        <w:rPr>
          <w:rFonts w:asciiTheme="minorBidi" w:hAnsiTheme="minorBidi"/>
          <w:sz w:val="18"/>
          <w:szCs w:val="18"/>
        </w:rPr>
      </w:pPr>
      <w:r w:rsidRPr="00D4331D">
        <w:rPr>
          <w:rFonts w:asciiTheme="minorBidi" w:hAnsiTheme="minorBidi"/>
          <w:bCs/>
          <w:sz w:val="18"/>
          <w:szCs w:val="18"/>
          <w:vertAlign w:val="superscript"/>
        </w:rPr>
        <w:t>1</w:t>
      </w:r>
      <w:r w:rsidR="00EE18AD" w:rsidRPr="00D4331D">
        <w:rPr>
          <w:rFonts w:asciiTheme="minorBidi" w:hAnsiTheme="minorBidi"/>
          <w:bCs/>
          <w:sz w:val="18"/>
          <w:szCs w:val="18"/>
        </w:rPr>
        <w:t xml:space="preserve"> delete</w:t>
      </w:r>
      <w:r w:rsidR="00EE18AD" w:rsidRPr="00D4331D">
        <w:rPr>
          <w:rFonts w:asciiTheme="minorBidi" w:hAnsiTheme="minorBidi"/>
          <w:sz w:val="18"/>
          <w:szCs w:val="18"/>
        </w:rPr>
        <w:t xml:space="preserve"> </w:t>
      </w:r>
      <w:r w:rsidR="004263A5">
        <w:rPr>
          <w:rFonts w:asciiTheme="minorBidi" w:hAnsiTheme="minorBidi"/>
          <w:sz w:val="18"/>
          <w:szCs w:val="18"/>
        </w:rPr>
        <w:t xml:space="preserve">if </w:t>
      </w:r>
      <w:r w:rsidR="00EE18AD" w:rsidRPr="00D4331D">
        <w:rPr>
          <w:rFonts w:asciiTheme="minorBidi" w:hAnsiTheme="minorBidi"/>
          <w:sz w:val="18"/>
          <w:szCs w:val="18"/>
        </w:rPr>
        <w:t>not applicable</w:t>
      </w:r>
    </w:p>
    <w:p w14:paraId="09B40605" w14:textId="77777777" w:rsidR="00D4331D" w:rsidRPr="00D4331D" w:rsidRDefault="00D4331D" w:rsidP="00D4331D">
      <w:pPr>
        <w:pStyle w:val="NoSpacing"/>
        <w:spacing w:before="40" w:after="40" w:line="276" w:lineRule="auto"/>
        <w:rPr>
          <w:rFonts w:asciiTheme="minorBidi" w:hAnsiTheme="minorBidi"/>
        </w:rPr>
      </w:pPr>
    </w:p>
    <w:p w14:paraId="4FB6B159" w14:textId="77777777" w:rsidR="00256711" w:rsidRDefault="00256711" w:rsidP="00D4331D">
      <w:pPr>
        <w:spacing w:before="40" w:after="40" w:line="276" w:lineRule="auto"/>
        <w:jc w:val="center"/>
        <w:rPr>
          <w:rFonts w:asciiTheme="minorBidi" w:hAnsiTheme="minorBidi" w:cstheme="minorBidi"/>
          <w:b/>
          <w:sz w:val="22"/>
          <w:szCs w:val="22"/>
        </w:rPr>
        <w:sectPr w:rsidR="00256711" w:rsidSect="004263A5"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1560"/>
        <w:gridCol w:w="1701"/>
        <w:gridCol w:w="1559"/>
      </w:tblGrid>
      <w:tr w:rsidR="00EE18AD" w:rsidRPr="00D4331D" w14:paraId="452F9927" w14:textId="77777777" w:rsidTr="004263A5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3675183C" w14:textId="08195AA2" w:rsidR="00EE18AD" w:rsidRPr="00D4331D" w:rsidRDefault="00EE18AD" w:rsidP="00D4331D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lastRenderedPageBreak/>
              <w:t xml:space="preserve">How </w:t>
            </w:r>
            <w:r w:rsidR="004F6025"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do you plan to</w:t>
            </w: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spend the money?</w:t>
            </w:r>
          </w:p>
        </w:tc>
      </w:tr>
      <w:tr w:rsidR="00EE18AD" w:rsidRPr="00D4331D" w14:paraId="4664D407" w14:textId="77777777" w:rsidTr="004263A5">
        <w:trPr>
          <w:trHeight w:val="85"/>
        </w:trPr>
        <w:tc>
          <w:tcPr>
            <w:tcW w:w="5665" w:type="dxa"/>
            <w:shd w:val="clear" w:color="auto" w:fill="D9D9D9" w:themeFill="background1" w:themeFillShade="D9"/>
          </w:tcPr>
          <w:p w14:paraId="4E134176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3C332F8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You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872B8A" w14:textId="0F1F05CD" w:rsidR="00EE18AD" w:rsidRPr="00D4331D" w:rsidRDefault="00EE18AD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Your depend</w:t>
            </w:r>
            <w:r w:rsidR="004263A5">
              <w:rPr>
                <w:rFonts w:asciiTheme="minorBidi" w:hAnsiTheme="minorBidi"/>
                <w:b/>
              </w:rPr>
              <w:t>e</w:t>
            </w:r>
            <w:r w:rsidRPr="00D4331D">
              <w:rPr>
                <w:rFonts w:asciiTheme="minorBidi" w:hAnsiTheme="minorBidi"/>
                <w:b/>
              </w:rPr>
              <w:t>nt(s)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9DFFA3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Total</w:t>
            </w:r>
          </w:p>
        </w:tc>
      </w:tr>
      <w:tr w:rsidR="004263A5" w:rsidRPr="00D4331D" w14:paraId="15A05BC2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2526E9C9" w14:textId="7D0A618D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Tier 2 visa application</w:t>
            </w:r>
            <w:r>
              <w:rPr>
                <w:rFonts w:asciiTheme="minorBidi" w:hAnsiTheme="minorBidi"/>
                <w:b/>
              </w:rPr>
              <w:t xml:space="preserve"> or extension</w:t>
            </w:r>
            <w:r w:rsidRPr="00D4331D">
              <w:rPr>
                <w:rFonts w:asciiTheme="minorBidi" w:hAnsiTheme="minorBidi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E3844E" w14:textId="55709B94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79EB2" w14:textId="77777777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FDDE5" w14:textId="38F4B674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5B2D4328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628BEF1E" w14:textId="3292641B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Skilled Worker Visa application or extension</w:t>
            </w:r>
            <w:r w:rsidRPr="00D4331D">
              <w:rPr>
                <w:rFonts w:asciiTheme="minorBidi" w:hAnsiTheme="minorBidi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12D8A" w14:textId="16FC9CF5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CC03B" w14:textId="5110E8B4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75AA5" w14:textId="5351F0EA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66EFBF19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26CB9399" w14:textId="79470F15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Global Talent</w:t>
            </w:r>
            <w:r w:rsidRPr="00D4331D">
              <w:rPr>
                <w:rFonts w:asciiTheme="minorBidi" w:hAnsiTheme="minorBidi"/>
                <w:b/>
              </w:rPr>
              <w:t xml:space="preserve"> </w:t>
            </w:r>
            <w:r>
              <w:rPr>
                <w:rFonts w:asciiTheme="minorBidi" w:hAnsiTheme="minorBidi"/>
                <w:b/>
              </w:rPr>
              <w:t>endorsement/visa application or visa extension</w:t>
            </w:r>
            <w:r w:rsidRPr="00D4331D">
              <w:rPr>
                <w:rFonts w:asciiTheme="minorBidi" w:hAnsiTheme="minorBidi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EA26DA" w14:textId="7B43BCE0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163F8" w14:textId="6D112D3C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4F4C9" w14:textId="470138CE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7390428A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3CA09377" w14:textId="17E2F5D3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Dependent/Spouse visa application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4601B0" w14:textId="6BBEFF18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BA563" w14:textId="166D0452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4A8E5" w14:textId="12461293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73B57E4C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24AE899B" w14:textId="6C6CB9A2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 xml:space="preserve">NHS surcharge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E1B781" w14:textId="77777777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9B28C" w14:textId="77777777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360CE" w14:textId="77777777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5A8DEF5E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1BD7086F" w14:textId="155BF999" w:rsidR="004263A5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UKVCAS (biometric appointment)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6B57F4" w14:textId="00907D06" w:rsidR="004263A5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9E602" w14:textId="16C82446" w:rsidR="004263A5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9C7AC" w14:textId="5687F4DE" w:rsidR="004263A5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454EB10F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48B1D77A" w14:textId="2F717CE1" w:rsidR="004263A5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English language test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A448B3" w14:textId="7BD7B1EF" w:rsidR="004263A5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5E2A7" w14:textId="1CD20A2C" w:rsidR="004263A5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50286" w14:textId="40DD06A3" w:rsidR="004263A5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51C01709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08AC8ADB" w14:textId="731E5A1D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UK NARIC services</w:t>
            </w:r>
          </w:p>
        </w:tc>
        <w:tc>
          <w:tcPr>
            <w:tcW w:w="1560" w:type="dxa"/>
            <w:vAlign w:val="center"/>
          </w:tcPr>
          <w:p w14:paraId="5E57B8DE" w14:textId="77777777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vAlign w:val="center"/>
          </w:tcPr>
          <w:p w14:paraId="665BF729" w14:textId="77777777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vAlign w:val="center"/>
          </w:tcPr>
          <w:p w14:paraId="7125C9EA" w14:textId="45292170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07990CF9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514085DE" w14:textId="435DB5EC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Indefinite Leave to Remain application</w:t>
            </w:r>
            <w:r w:rsidRPr="00D4331D">
              <w:rPr>
                <w:rFonts w:asciiTheme="minorBidi" w:hAnsiTheme="minorBidi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335C6812" w14:textId="09AE3EB9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vAlign w:val="center"/>
          </w:tcPr>
          <w:p w14:paraId="7B114CE2" w14:textId="77777777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vAlign w:val="center"/>
          </w:tcPr>
          <w:p w14:paraId="61BF6BD7" w14:textId="56FF2DEE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79C7DC63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0391E9A6" w14:textId="0AC71C43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British Citizenship application</w:t>
            </w:r>
          </w:p>
        </w:tc>
        <w:tc>
          <w:tcPr>
            <w:tcW w:w="1560" w:type="dxa"/>
            <w:vAlign w:val="center"/>
          </w:tcPr>
          <w:p w14:paraId="0FBD4080" w14:textId="77777777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701" w:type="dxa"/>
            <w:vAlign w:val="center"/>
          </w:tcPr>
          <w:p w14:paraId="6A603501" w14:textId="77777777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  <w:tc>
          <w:tcPr>
            <w:tcW w:w="1559" w:type="dxa"/>
            <w:vAlign w:val="center"/>
          </w:tcPr>
          <w:p w14:paraId="07DE64A6" w14:textId="5B9F5685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58B163AF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035EC8FD" w14:textId="3EF1C1A9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UK legal fees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66515186" w14:textId="4B7E14D3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  <w:tr w:rsidR="004263A5" w:rsidRPr="00D4331D" w14:paraId="3341134D" w14:textId="77777777" w:rsidTr="004263A5">
        <w:trPr>
          <w:trHeight w:val="454"/>
        </w:trPr>
        <w:tc>
          <w:tcPr>
            <w:tcW w:w="5665" w:type="dxa"/>
            <w:vAlign w:val="center"/>
          </w:tcPr>
          <w:p w14:paraId="284A20E5" w14:textId="091F2082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TOTAL AMOUNT REQUESTED</w:t>
            </w:r>
            <w:r>
              <w:rPr>
                <w:rFonts w:asciiTheme="minorBidi" w:hAnsiTheme="minorBidi"/>
                <w:b/>
              </w:rPr>
              <w:t xml:space="preserve"> (maximum £5,000)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EDCAF62" w14:textId="713F0D4F" w:rsidR="004263A5" w:rsidRPr="00D4331D" w:rsidRDefault="004263A5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  <w:bCs/>
              </w:rPr>
            </w:pPr>
            <w:r w:rsidRPr="00D4331D">
              <w:rPr>
                <w:rFonts w:asciiTheme="minorBidi" w:hAnsiTheme="minorBidi"/>
                <w:b/>
                <w:bCs/>
              </w:rPr>
              <w:t>£</w:t>
            </w:r>
          </w:p>
        </w:tc>
      </w:tr>
    </w:tbl>
    <w:p w14:paraId="628E3C80" w14:textId="5912237A" w:rsidR="00EE18AD" w:rsidRPr="00D4331D" w:rsidRDefault="004F6025" w:rsidP="00D4331D">
      <w:pPr>
        <w:pStyle w:val="NoSpacing"/>
        <w:spacing w:before="40" w:after="40" w:line="276" w:lineRule="auto"/>
        <w:rPr>
          <w:rFonts w:asciiTheme="minorBidi" w:hAnsiTheme="minorBidi"/>
          <w:sz w:val="18"/>
          <w:szCs w:val="18"/>
        </w:rPr>
      </w:pPr>
      <w:r w:rsidRPr="00D4331D">
        <w:rPr>
          <w:rFonts w:asciiTheme="minorBidi" w:hAnsiTheme="minorBidi"/>
          <w:sz w:val="18"/>
          <w:szCs w:val="18"/>
          <w:vertAlign w:val="superscript"/>
        </w:rPr>
        <w:t xml:space="preserve">2 </w:t>
      </w:r>
      <w:r w:rsidRPr="00D4331D">
        <w:rPr>
          <w:rFonts w:asciiTheme="minorBidi" w:hAnsiTheme="minorBidi"/>
          <w:sz w:val="18"/>
          <w:szCs w:val="18"/>
        </w:rPr>
        <w:t xml:space="preserve">These costs </w:t>
      </w:r>
      <w:r w:rsidR="004263A5">
        <w:rPr>
          <w:rFonts w:asciiTheme="minorBidi" w:hAnsiTheme="minorBidi"/>
          <w:sz w:val="18"/>
          <w:szCs w:val="18"/>
        </w:rPr>
        <w:t>are</w:t>
      </w:r>
      <w:r w:rsidRPr="00D4331D">
        <w:rPr>
          <w:rFonts w:asciiTheme="minorBidi" w:hAnsiTheme="minorBidi"/>
          <w:sz w:val="18"/>
          <w:szCs w:val="18"/>
        </w:rPr>
        <w:t xml:space="preserve"> covered </w:t>
      </w:r>
      <w:r w:rsidR="004263A5">
        <w:rPr>
          <w:rFonts w:asciiTheme="minorBidi" w:hAnsiTheme="minorBidi"/>
          <w:sz w:val="18"/>
          <w:szCs w:val="18"/>
        </w:rPr>
        <w:t>by</w:t>
      </w:r>
      <w:r w:rsidRPr="00D4331D">
        <w:rPr>
          <w:rFonts w:asciiTheme="minorBidi" w:hAnsiTheme="minorBidi"/>
          <w:sz w:val="18"/>
          <w:szCs w:val="18"/>
        </w:rPr>
        <w:t xml:space="preserve"> the </w:t>
      </w:r>
      <w:hyperlink r:id="rId16" w:history="1">
        <w:r w:rsidRPr="00D4331D">
          <w:rPr>
            <w:rStyle w:val="Hyperlink"/>
            <w:rFonts w:asciiTheme="minorBidi" w:hAnsiTheme="minorBidi"/>
            <w:sz w:val="18"/>
            <w:szCs w:val="18"/>
          </w:rPr>
          <w:t>Immigration Reimbursem</w:t>
        </w:r>
        <w:bookmarkStart w:id="0" w:name="_GoBack"/>
        <w:bookmarkEnd w:id="0"/>
        <w:r w:rsidRPr="00D4331D">
          <w:rPr>
            <w:rStyle w:val="Hyperlink"/>
            <w:rFonts w:asciiTheme="minorBidi" w:hAnsiTheme="minorBidi"/>
            <w:sz w:val="18"/>
            <w:szCs w:val="18"/>
          </w:rPr>
          <w:t>ent Scheme</w:t>
        </w:r>
      </w:hyperlink>
      <w:r w:rsidR="004263A5">
        <w:rPr>
          <w:rFonts w:asciiTheme="minorBidi" w:hAnsiTheme="minorBidi"/>
          <w:sz w:val="18"/>
          <w:szCs w:val="18"/>
        </w:rPr>
        <w:t xml:space="preserve">, though existing employees may wish to apply for the loan in advance to help with costs. If you do so, </w:t>
      </w:r>
      <w:r w:rsidR="004263A5" w:rsidRPr="004263A5">
        <w:rPr>
          <w:rFonts w:asciiTheme="minorBidi" w:hAnsiTheme="minorBidi"/>
          <w:b/>
          <w:sz w:val="18"/>
          <w:szCs w:val="18"/>
        </w:rPr>
        <w:t>you must repay the amount to the University as soon as it has been reimbursed to you</w:t>
      </w:r>
      <w:r w:rsidR="004263A5">
        <w:rPr>
          <w:rFonts w:asciiTheme="minorBidi" w:hAnsiTheme="minorBidi"/>
          <w:sz w:val="18"/>
          <w:szCs w:val="18"/>
        </w:rPr>
        <w:t>.</w:t>
      </w:r>
    </w:p>
    <w:p w14:paraId="767EEC96" w14:textId="77777777" w:rsidR="004F6025" w:rsidRPr="00D4331D" w:rsidRDefault="004F6025" w:rsidP="00D4331D">
      <w:pPr>
        <w:pStyle w:val="NoSpacing"/>
        <w:spacing w:before="40" w:after="40" w:line="276" w:lineRule="auto"/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3828"/>
        <w:gridCol w:w="2693"/>
        <w:gridCol w:w="1701"/>
      </w:tblGrid>
      <w:tr w:rsidR="00EE18AD" w:rsidRPr="00D4331D" w14:paraId="5F6FD911" w14:textId="77777777" w:rsidTr="004263A5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05B3D7F1" w14:textId="50FB47F8" w:rsidR="00EE18AD" w:rsidRPr="00D4331D" w:rsidRDefault="00EE18AD" w:rsidP="005F2500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Your depend</w:t>
            </w:r>
            <w:r w:rsidR="005F2500">
              <w:rPr>
                <w:rFonts w:asciiTheme="minorBidi" w:hAnsiTheme="minorBidi" w:cstheme="minorBidi"/>
                <w:b/>
                <w:sz w:val="22"/>
                <w:szCs w:val="22"/>
              </w:rPr>
              <w:t>e</w:t>
            </w: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nt(s)</w:t>
            </w:r>
          </w:p>
        </w:tc>
      </w:tr>
      <w:tr w:rsidR="00EE18AD" w:rsidRPr="00D4331D" w14:paraId="10007C29" w14:textId="77777777" w:rsidTr="004263A5">
        <w:trPr>
          <w:trHeight w:val="490"/>
        </w:trPr>
        <w:tc>
          <w:tcPr>
            <w:tcW w:w="2263" w:type="dxa"/>
            <w:vMerge w:val="restart"/>
            <w:vAlign w:val="center"/>
          </w:tcPr>
          <w:p w14:paraId="60E75AEF" w14:textId="18475D1D" w:rsidR="00EE18AD" w:rsidRPr="00D4331D" w:rsidRDefault="00EE18AD" w:rsidP="005F2500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If you’re using some of this loan to pay costs for your depend</w:t>
            </w:r>
            <w:r w:rsidR="005F2500">
              <w:rPr>
                <w:rFonts w:asciiTheme="minorBidi" w:hAnsiTheme="minorBidi"/>
                <w:b/>
              </w:rPr>
              <w:t>e</w:t>
            </w:r>
            <w:r w:rsidRPr="00D4331D">
              <w:rPr>
                <w:rFonts w:asciiTheme="minorBidi" w:hAnsiTheme="minorBidi"/>
                <w:b/>
              </w:rPr>
              <w:t xml:space="preserve">nt(s), please let us have their details </w:t>
            </w:r>
            <w:r w:rsidRPr="00136F76">
              <w:rPr>
                <w:rFonts w:asciiTheme="minorBidi" w:hAnsiTheme="minorBidi"/>
                <w:b/>
                <w:sz w:val="18"/>
                <w:szCs w:val="18"/>
              </w:rPr>
              <w:t>(continue on a separate page if you need to)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6986309" w14:textId="449F1D10" w:rsidR="00EE18AD" w:rsidRPr="00D4331D" w:rsidRDefault="00EE18AD" w:rsidP="005F2500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Depend</w:t>
            </w:r>
            <w:r w:rsidR="005F2500">
              <w:rPr>
                <w:rFonts w:asciiTheme="minorBidi" w:hAnsiTheme="minorBidi"/>
                <w:b/>
              </w:rPr>
              <w:t>e</w:t>
            </w:r>
            <w:r w:rsidRPr="00D4331D">
              <w:rPr>
                <w:rFonts w:asciiTheme="minorBidi" w:hAnsiTheme="minorBidi"/>
                <w:b/>
              </w:rPr>
              <w:t>nt name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F1C0C70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How are they related to you?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15F90F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Date of birth if under 18</w:t>
            </w:r>
          </w:p>
        </w:tc>
      </w:tr>
      <w:tr w:rsidR="00EE18AD" w:rsidRPr="00D4331D" w14:paraId="1445320C" w14:textId="77777777" w:rsidTr="004263A5">
        <w:trPr>
          <w:trHeight w:val="70"/>
        </w:trPr>
        <w:tc>
          <w:tcPr>
            <w:tcW w:w="2263" w:type="dxa"/>
            <w:vMerge/>
            <w:vAlign w:val="center"/>
          </w:tcPr>
          <w:p w14:paraId="7DA7DDD9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BF6CD70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34020D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3F87B1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12636EA1" w14:textId="77777777" w:rsidTr="004263A5">
        <w:trPr>
          <w:trHeight w:val="70"/>
        </w:trPr>
        <w:tc>
          <w:tcPr>
            <w:tcW w:w="2263" w:type="dxa"/>
            <w:vMerge/>
            <w:vAlign w:val="center"/>
          </w:tcPr>
          <w:p w14:paraId="3D9DB84C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6B40F74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C1B8CC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DB33EA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3C5879EC" w14:textId="77777777" w:rsidTr="004263A5">
        <w:trPr>
          <w:trHeight w:val="70"/>
        </w:trPr>
        <w:tc>
          <w:tcPr>
            <w:tcW w:w="2263" w:type="dxa"/>
            <w:vMerge/>
            <w:vAlign w:val="center"/>
          </w:tcPr>
          <w:p w14:paraId="0B97C912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9095BF4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19841E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EE62FF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6EB60493" w14:textId="77777777" w:rsidTr="004263A5">
        <w:trPr>
          <w:trHeight w:val="70"/>
        </w:trPr>
        <w:tc>
          <w:tcPr>
            <w:tcW w:w="2263" w:type="dxa"/>
            <w:vMerge/>
            <w:vAlign w:val="center"/>
          </w:tcPr>
          <w:p w14:paraId="294A2FCC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E186F84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7ADC98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6D6B31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7E960918" w14:textId="77777777" w:rsidTr="004263A5">
        <w:trPr>
          <w:trHeight w:val="70"/>
        </w:trPr>
        <w:tc>
          <w:tcPr>
            <w:tcW w:w="2263" w:type="dxa"/>
            <w:vMerge/>
            <w:vAlign w:val="center"/>
          </w:tcPr>
          <w:p w14:paraId="57DA6A12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1241951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EC1E08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48D812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</w:tbl>
    <w:p w14:paraId="5CE7E6C3" w14:textId="77777777" w:rsidR="00EE18AD" w:rsidRPr="00D4331D" w:rsidRDefault="00EE18AD" w:rsidP="00D4331D">
      <w:pPr>
        <w:pStyle w:val="NoSpacing"/>
        <w:spacing w:before="40" w:after="40" w:line="276" w:lineRule="auto"/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44"/>
        <w:gridCol w:w="5841"/>
      </w:tblGrid>
      <w:tr w:rsidR="00EE18AD" w:rsidRPr="00D4331D" w14:paraId="7A44B623" w14:textId="77777777" w:rsidTr="004263A5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478CA938" w14:textId="77777777" w:rsidR="00EE18AD" w:rsidRPr="00D4331D" w:rsidRDefault="00EE18AD" w:rsidP="00D4331D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Existing financial arrangements with the University </w:t>
            </w:r>
          </w:p>
        </w:tc>
      </w:tr>
      <w:tr w:rsidR="00EE18AD" w:rsidRPr="00D4331D" w14:paraId="28DA0631" w14:textId="77777777" w:rsidTr="004263A5">
        <w:tc>
          <w:tcPr>
            <w:tcW w:w="10485" w:type="dxa"/>
            <w:gridSpan w:val="2"/>
            <w:vAlign w:val="center"/>
          </w:tcPr>
          <w:p w14:paraId="390C5307" w14:textId="3A2AA119" w:rsidR="00EE18AD" w:rsidRPr="00D4331D" w:rsidRDefault="00EE18AD" w:rsidP="00356446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 xml:space="preserve">If you </w:t>
            </w:r>
            <w:r w:rsidR="00904E9C" w:rsidRPr="00D4331D">
              <w:rPr>
                <w:rFonts w:asciiTheme="minorBidi" w:hAnsiTheme="minorBidi"/>
                <w:b/>
              </w:rPr>
              <w:t xml:space="preserve">currently have other loans from the University of Leeds (for example </w:t>
            </w:r>
            <w:r w:rsidR="00356446">
              <w:rPr>
                <w:rFonts w:asciiTheme="minorBidi" w:hAnsiTheme="minorBidi"/>
                <w:b/>
              </w:rPr>
              <w:t>staff assistance fund</w:t>
            </w:r>
            <w:r w:rsidR="00904E9C" w:rsidRPr="00D4331D">
              <w:rPr>
                <w:rFonts w:asciiTheme="minorBidi" w:hAnsiTheme="minorBidi"/>
                <w:b/>
              </w:rPr>
              <w:t>, cycle to work, bus/rail card)</w:t>
            </w:r>
            <w:r w:rsidRPr="00D4331D">
              <w:rPr>
                <w:rFonts w:asciiTheme="minorBidi" w:hAnsiTheme="minorBidi"/>
                <w:b/>
              </w:rPr>
              <w:t>:</w:t>
            </w:r>
          </w:p>
        </w:tc>
      </w:tr>
      <w:tr w:rsidR="00356446" w:rsidRPr="00D4331D" w14:paraId="47D7CA06" w14:textId="77777777" w:rsidTr="004263A5">
        <w:tc>
          <w:tcPr>
            <w:tcW w:w="4644" w:type="dxa"/>
            <w:vAlign w:val="center"/>
          </w:tcPr>
          <w:p w14:paraId="0A090CB0" w14:textId="77777777" w:rsidR="00356446" w:rsidRPr="00D4331D" w:rsidRDefault="00356446" w:rsidP="00DD0051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What was it for?</w:t>
            </w:r>
          </w:p>
        </w:tc>
        <w:tc>
          <w:tcPr>
            <w:tcW w:w="5841" w:type="dxa"/>
            <w:vAlign w:val="center"/>
          </w:tcPr>
          <w:p w14:paraId="18386DC4" w14:textId="77777777" w:rsidR="00356446" w:rsidRPr="00D4331D" w:rsidRDefault="00356446" w:rsidP="00DD0051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356446" w:rsidRPr="00D4331D" w14:paraId="1AFC3E9E" w14:textId="77777777" w:rsidTr="004263A5">
        <w:trPr>
          <w:trHeight w:val="60"/>
        </w:trPr>
        <w:tc>
          <w:tcPr>
            <w:tcW w:w="4644" w:type="dxa"/>
            <w:vAlign w:val="center"/>
          </w:tcPr>
          <w:p w14:paraId="424E4ED1" w14:textId="77777777" w:rsidR="00356446" w:rsidRPr="00D4331D" w:rsidRDefault="00356446" w:rsidP="00DF0CF3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 w:rsidRPr="00D4331D">
              <w:rPr>
                <w:rFonts w:asciiTheme="minorBidi" w:hAnsiTheme="minorBidi"/>
                <w:b/>
              </w:rPr>
              <w:t>How much was it?</w:t>
            </w:r>
          </w:p>
        </w:tc>
        <w:tc>
          <w:tcPr>
            <w:tcW w:w="5841" w:type="dxa"/>
            <w:vAlign w:val="center"/>
          </w:tcPr>
          <w:p w14:paraId="51328A9B" w14:textId="77777777" w:rsidR="00356446" w:rsidRPr="00D4331D" w:rsidRDefault="00356446" w:rsidP="00DF0CF3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  <w:tr w:rsidR="00356446" w:rsidRPr="00D4331D" w14:paraId="600BFB0C" w14:textId="77777777" w:rsidTr="004263A5">
        <w:tc>
          <w:tcPr>
            <w:tcW w:w="4644" w:type="dxa"/>
            <w:vAlign w:val="center"/>
          </w:tcPr>
          <w:p w14:paraId="4F2C46B0" w14:textId="470C6FF1" w:rsidR="00356446" w:rsidRPr="00D4331D" w:rsidRDefault="00356446" w:rsidP="00356446">
            <w:pPr>
              <w:pStyle w:val="NoSpacing"/>
              <w:spacing w:before="40" w:after="40" w:line="276" w:lineRule="auto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How much do you still have to repay?</w:t>
            </w:r>
          </w:p>
        </w:tc>
        <w:tc>
          <w:tcPr>
            <w:tcW w:w="5841" w:type="dxa"/>
            <w:vAlign w:val="center"/>
          </w:tcPr>
          <w:p w14:paraId="70A0B350" w14:textId="0463E939" w:rsidR="00356446" w:rsidRPr="00D4331D" w:rsidRDefault="00356446" w:rsidP="00356446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£</w:t>
            </w:r>
          </w:p>
        </w:tc>
      </w:tr>
    </w:tbl>
    <w:p w14:paraId="7C346A0E" w14:textId="77777777" w:rsidR="00904E9C" w:rsidRPr="00D4331D" w:rsidRDefault="00904E9C" w:rsidP="00D4331D">
      <w:pPr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  <w:r w:rsidRPr="00D4331D">
        <w:rPr>
          <w:rFonts w:asciiTheme="minorBidi" w:hAnsiTheme="minorBidi" w:cstheme="minorBidi"/>
          <w:sz w:val="22"/>
          <w:szCs w:val="22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5339"/>
        <w:gridCol w:w="737"/>
        <w:gridCol w:w="2571"/>
      </w:tblGrid>
      <w:tr w:rsidR="00EE18AD" w:rsidRPr="00D4331D" w14:paraId="7851D30B" w14:textId="77777777" w:rsidTr="004263A5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01D58B68" w14:textId="77777777" w:rsidR="00EE18AD" w:rsidRPr="00D4331D" w:rsidRDefault="00EE18AD" w:rsidP="00D4331D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lastRenderedPageBreak/>
              <w:t>Declaration</w:t>
            </w:r>
          </w:p>
        </w:tc>
      </w:tr>
      <w:tr w:rsidR="00EE18AD" w:rsidRPr="00D4331D" w14:paraId="63717FD9" w14:textId="77777777" w:rsidTr="004263A5">
        <w:tc>
          <w:tcPr>
            <w:tcW w:w="10485" w:type="dxa"/>
            <w:gridSpan w:val="4"/>
            <w:vAlign w:val="center"/>
          </w:tcPr>
          <w:p w14:paraId="761A4B06" w14:textId="77777777" w:rsidR="00EE18AD" w:rsidRPr="00D4331D" w:rsidRDefault="00EE18AD" w:rsidP="00136F76">
            <w:pPr>
              <w:spacing w:before="80" w:after="8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sz w:val="22"/>
                <w:szCs w:val="22"/>
              </w:rPr>
              <w:t>I confirm that:</w:t>
            </w:r>
          </w:p>
          <w:p w14:paraId="654FB98E" w14:textId="77777777" w:rsidR="00DB5CFB" w:rsidRPr="00D4331D" w:rsidRDefault="00DB5CFB" w:rsidP="00DB5CFB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the information I have given is true and accurate;</w:t>
            </w:r>
          </w:p>
          <w:p w14:paraId="69BD29E0" w14:textId="77777777" w:rsidR="00EE18AD" w:rsidRPr="00D4331D" w:rsidRDefault="00EE18AD" w:rsidP="00136F76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I accept and will comply with the University of Leeds interest free loan scheme terms and conditions;</w:t>
            </w:r>
          </w:p>
          <w:p w14:paraId="18FC6A97" w14:textId="62F0136B" w:rsidR="00EE18AD" w:rsidRPr="00D4331D" w:rsidRDefault="00EE18AD" w:rsidP="00136F76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 xml:space="preserve">I meet the eligibility requirements set out in the interest free loan scheme </w:t>
            </w:r>
            <w:r w:rsidR="00DB5CFB">
              <w:rPr>
                <w:rFonts w:asciiTheme="minorBidi" w:hAnsiTheme="minorBidi"/>
              </w:rPr>
              <w:t>guidance</w:t>
            </w:r>
            <w:r w:rsidRPr="00D4331D">
              <w:rPr>
                <w:rFonts w:asciiTheme="minorBidi" w:hAnsiTheme="minorBidi"/>
              </w:rPr>
              <w:t>;</w:t>
            </w:r>
          </w:p>
          <w:p w14:paraId="2691F222" w14:textId="4FD0E1D6" w:rsidR="00EE18AD" w:rsidRPr="00D4331D" w:rsidRDefault="00EE18AD" w:rsidP="00136F76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 xml:space="preserve">I will only use the loan money to help with payment of UKVI visa fees, healthcare surcharges (NHS), UK legal fees for advice on immigration and/or the cost of </w:t>
            </w:r>
            <w:r w:rsidR="00356446">
              <w:rPr>
                <w:rFonts w:asciiTheme="minorBidi" w:hAnsiTheme="minorBidi"/>
              </w:rPr>
              <w:t xml:space="preserve">taking an English language test or </w:t>
            </w:r>
            <w:r w:rsidRPr="00D4331D">
              <w:rPr>
                <w:rFonts w:asciiTheme="minorBidi" w:hAnsiTheme="minorBidi"/>
              </w:rPr>
              <w:t>using the UK NARIC service for me and my depend</w:t>
            </w:r>
            <w:r w:rsidR="005F2500">
              <w:rPr>
                <w:rFonts w:asciiTheme="minorBidi" w:hAnsiTheme="minorBidi"/>
              </w:rPr>
              <w:t>e</w:t>
            </w:r>
            <w:r w:rsidRPr="00D4331D">
              <w:rPr>
                <w:rFonts w:asciiTheme="minorBidi" w:hAnsiTheme="minorBidi"/>
              </w:rPr>
              <w:t>nts in relation to my employment at the University of Leeds;</w:t>
            </w:r>
          </w:p>
          <w:p w14:paraId="4802BC92" w14:textId="77777777" w:rsidR="00EE18AD" w:rsidRPr="00D4331D" w:rsidRDefault="00EE18AD" w:rsidP="00136F76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I am aware and agree that, if my employment ends before I have fully repaid the loan, the University will recover any outstanding sum from any remaining salary payments. If the amount I still owe is more than my final salary payment, I agree to repay the additional amount before my last day of employment.  If I do not work a notice period, I agree to repay the additional amount within 7 days of my last day of employment;</w:t>
            </w:r>
          </w:p>
          <w:p w14:paraId="2C090C0D" w14:textId="57292AD6" w:rsidR="00EE18AD" w:rsidRDefault="00EE18AD" w:rsidP="00136F76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if my pay reduces (for example if I reduce my hours), I agree that the University can continue to deduct loan repayments from my salary in the knowledge that, in exceptional circumstances, I might receive no pay;</w:t>
            </w:r>
          </w:p>
          <w:p w14:paraId="615D306D" w14:textId="622D6F97" w:rsidR="00DB5CFB" w:rsidRPr="00D4331D" w:rsidRDefault="00DB5CFB" w:rsidP="00DB5CFB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(if applicable) I </w:t>
            </w:r>
            <w:r w:rsidRPr="00DB5CFB">
              <w:rPr>
                <w:rFonts w:asciiTheme="minorBidi" w:hAnsiTheme="minorBidi"/>
              </w:rPr>
              <w:t>am applying for a loan to cover visa application fees for myself</w:t>
            </w:r>
            <w:r>
              <w:rPr>
                <w:rFonts w:asciiTheme="minorBidi" w:hAnsiTheme="minorBidi"/>
              </w:rPr>
              <w:t xml:space="preserve"> and I</w:t>
            </w:r>
            <w:r w:rsidRPr="00DB5CFB">
              <w:rPr>
                <w:rFonts w:asciiTheme="minorBidi" w:hAnsiTheme="minorBidi"/>
              </w:rPr>
              <w:t xml:space="preserve"> will submit an e-expenses claim as soon as possible after submitting my visa application and will, immediately following receipt of such reimbursement, repay this amount against the outstanding loan balance.</w:t>
            </w:r>
          </w:p>
          <w:p w14:paraId="72200E7C" w14:textId="77777777" w:rsidR="00EE18AD" w:rsidRPr="00D4331D" w:rsidRDefault="00EE18AD" w:rsidP="00136F76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(fixed term/fixed funded members of staff) before completing this application, I have reviewed my financial situation and am sure that I will be able to repay the loan before my current contract/funding ends;</w:t>
            </w:r>
          </w:p>
          <w:p w14:paraId="5ABEC3FC" w14:textId="0D5FA16E" w:rsidR="00EE18AD" w:rsidRPr="00D4331D" w:rsidRDefault="00EE18AD" w:rsidP="00136F76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 xml:space="preserve">I understand that, for audit purposes, I need to send my receipts to </w:t>
            </w:r>
            <w:r w:rsidR="00904E9C" w:rsidRPr="00D4331D">
              <w:rPr>
                <w:rFonts w:asciiTheme="minorBidi" w:hAnsiTheme="minorBidi"/>
              </w:rPr>
              <w:t>the International Team</w:t>
            </w:r>
            <w:r w:rsidR="00B93269">
              <w:rPr>
                <w:rFonts w:asciiTheme="minorBidi" w:hAnsiTheme="minorBidi"/>
              </w:rPr>
              <w:t>, Human Resources, Level 11, EC Stoner Building</w:t>
            </w:r>
            <w:r w:rsidRPr="00D4331D">
              <w:rPr>
                <w:rFonts w:asciiTheme="minorBidi" w:hAnsiTheme="minorBidi"/>
              </w:rPr>
              <w:t>.</w:t>
            </w:r>
          </w:p>
        </w:tc>
      </w:tr>
      <w:tr w:rsidR="00EE18AD" w:rsidRPr="00D4331D" w14:paraId="7486C88E" w14:textId="77777777" w:rsidTr="004263A5">
        <w:trPr>
          <w:trHeight w:val="1017"/>
        </w:trPr>
        <w:tc>
          <w:tcPr>
            <w:tcW w:w="1838" w:type="dxa"/>
            <w:vAlign w:val="center"/>
          </w:tcPr>
          <w:p w14:paraId="144297DA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Signed</w:t>
            </w:r>
          </w:p>
        </w:tc>
        <w:tc>
          <w:tcPr>
            <w:tcW w:w="8647" w:type="dxa"/>
            <w:gridSpan w:val="3"/>
            <w:vAlign w:val="center"/>
          </w:tcPr>
          <w:p w14:paraId="59C84EE0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23CF3FA6" w14:textId="77777777" w:rsidTr="004263A5">
        <w:trPr>
          <w:trHeight w:val="1017"/>
        </w:trPr>
        <w:tc>
          <w:tcPr>
            <w:tcW w:w="1838" w:type="dxa"/>
            <w:vAlign w:val="center"/>
          </w:tcPr>
          <w:p w14:paraId="71C8DFFA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Print full name</w:t>
            </w:r>
          </w:p>
        </w:tc>
        <w:tc>
          <w:tcPr>
            <w:tcW w:w="5339" w:type="dxa"/>
            <w:vAlign w:val="center"/>
          </w:tcPr>
          <w:p w14:paraId="42456558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737" w:type="dxa"/>
            <w:vAlign w:val="center"/>
          </w:tcPr>
          <w:p w14:paraId="7B4DAD9E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2571" w:type="dxa"/>
            <w:vAlign w:val="center"/>
          </w:tcPr>
          <w:p w14:paraId="6E0A7FA1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</w:tbl>
    <w:p w14:paraId="60C97608" w14:textId="77777777" w:rsidR="00EE18AD" w:rsidRPr="00D4331D" w:rsidRDefault="00EE18AD" w:rsidP="00D4331D">
      <w:pPr>
        <w:pStyle w:val="NoSpacing"/>
        <w:pBdr>
          <w:bottom w:val="single" w:sz="6" w:space="1" w:color="auto"/>
        </w:pBdr>
        <w:spacing w:before="40" w:after="40" w:line="276" w:lineRule="auto"/>
        <w:rPr>
          <w:rFonts w:asciiTheme="minorBidi" w:hAnsiTheme="minorBidi"/>
        </w:rPr>
      </w:pPr>
    </w:p>
    <w:p w14:paraId="2BC1E99F" w14:textId="77777777" w:rsidR="00EE18AD" w:rsidRPr="00D4331D" w:rsidRDefault="00EE18AD" w:rsidP="00D4331D">
      <w:pPr>
        <w:pStyle w:val="NoSpacing"/>
        <w:spacing w:before="40" w:after="40" w:line="276" w:lineRule="auto"/>
        <w:rPr>
          <w:rFonts w:asciiTheme="minorBidi" w:hAnsiTheme="minorBidi"/>
        </w:rPr>
      </w:pPr>
    </w:p>
    <w:p w14:paraId="0CB0FF65" w14:textId="77777777" w:rsidR="00136F76" w:rsidRDefault="00136F76">
      <w:pPr>
        <w:rPr>
          <w:rFonts w:asciiTheme="minorBidi" w:eastAsiaTheme="minorEastAsia" w:hAnsiTheme="minorBidi" w:cstheme="minorBidi"/>
          <w:b/>
          <w:bCs/>
          <w:sz w:val="22"/>
          <w:szCs w:val="22"/>
          <w:lang w:val="en-US"/>
        </w:rPr>
      </w:pPr>
      <w:r>
        <w:rPr>
          <w:rFonts w:asciiTheme="minorBidi" w:hAnsiTheme="minorBidi"/>
          <w:b/>
          <w:bCs/>
        </w:rPr>
        <w:br w:type="page"/>
      </w:r>
    </w:p>
    <w:p w14:paraId="492C5500" w14:textId="29D287D0" w:rsidR="00EE18AD" w:rsidRPr="00D4331D" w:rsidRDefault="00EE18AD" w:rsidP="00D4331D">
      <w:pPr>
        <w:pStyle w:val="NoSpacing"/>
        <w:spacing w:before="40" w:after="40" w:line="276" w:lineRule="auto"/>
        <w:jc w:val="center"/>
        <w:rPr>
          <w:rFonts w:asciiTheme="minorBidi" w:hAnsiTheme="minorBidi"/>
          <w:b/>
          <w:bCs/>
        </w:rPr>
      </w:pPr>
      <w:r w:rsidRPr="00D4331D">
        <w:rPr>
          <w:rFonts w:asciiTheme="minorBidi" w:hAnsiTheme="minorBidi"/>
          <w:b/>
          <w:bCs/>
        </w:rPr>
        <w:lastRenderedPageBreak/>
        <w:t>FOR HR USE ONLY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048"/>
        <w:gridCol w:w="737"/>
        <w:gridCol w:w="2571"/>
      </w:tblGrid>
      <w:tr w:rsidR="00EE18AD" w:rsidRPr="00D4331D" w14:paraId="6E505649" w14:textId="77777777" w:rsidTr="004263A5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44C5AB7B" w14:textId="77777777" w:rsidR="00EE18AD" w:rsidRPr="00D4331D" w:rsidRDefault="00EE18AD" w:rsidP="00D4331D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Payment authorisation (Faculty HR Officer/Manager)</w:t>
            </w:r>
          </w:p>
        </w:tc>
      </w:tr>
      <w:tr w:rsidR="00EE18AD" w:rsidRPr="00D4331D" w14:paraId="7381E294" w14:textId="77777777" w:rsidTr="004263A5">
        <w:trPr>
          <w:trHeight w:val="1017"/>
        </w:trPr>
        <w:tc>
          <w:tcPr>
            <w:tcW w:w="1129" w:type="dxa"/>
            <w:vAlign w:val="center"/>
          </w:tcPr>
          <w:p w14:paraId="1B0B2F19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Signed</w:t>
            </w:r>
          </w:p>
        </w:tc>
        <w:tc>
          <w:tcPr>
            <w:tcW w:w="9356" w:type="dxa"/>
            <w:gridSpan w:val="3"/>
            <w:vAlign w:val="center"/>
          </w:tcPr>
          <w:p w14:paraId="171AA03C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7D60CA65" w14:textId="77777777" w:rsidTr="004263A5">
        <w:trPr>
          <w:trHeight w:val="605"/>
        </w:trPr>
        <w:tc>
          <w:tcPr>
            <w:tcW w:w="1129" w:type="dxa"/>
            <w:vAlign w:val="center"/>
          </w:tcPr>
          <w:p w14:paraId="58DE3E3A" w14:textId="77777777" w:rsidR="00EE18AD" w:rsidRPr="00D4331D" w:rsidRDefault="00EE18AD" w:rsidP="00D4331D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Print full name</w:t>
            </w:r>
          </w:p>
        </w:tc>
        <w:tc>
          <w:tcPr>
            <w:tcW w:w="6048" w:type="dxa"/>
            <w:vAlign w:val="center"/>
          </w:tcPr>
          <w:p w14:paraId="610617A7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737" w:type="dxa"/>
            <w:vAlign w:val="center"/>
          </w:tcPr>
          <w:p w14:paraId="41C640AD" w14:textId="77777777" w:rsidR="00EE18AD" w:rsidRPr="00D4331D" w:rsidRDefault="00EE18AD" w:rsidP="00D4331D">
            <w:pPr>
              <w:spacing w:before="40" w:after="40" w:line="276" w:lineRule="auto"/>
              <w:jc w:val="right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2571" w:type="dxa"/>
            <w:vAlign w:val="center"/>
          </w:tcPr>
          <w:p w14:paraId="6DAC12F9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</w:tbl>
    <w:p w14:paraId="05419322" w14:textId="77777777" w:rsidR="00EE18AD" w:rsidRPr="00D4331D" w:rsidRDefault="00EE18AD" w:rsidP="00D4331D">
      <w:pPr>
        <w:pStyle w:val="NoSpacing"/>
        <w:spacing w:before="40" w:after="40" w:line="276" w:lineRule="auto"/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EE18AD" w:rsidRPr="00D4331D" w14:paraId="45F0AC7D" w14:textId="77777777" w:rsidTr="004263A5"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3FB63E5E" w14:textId="77777777" w:rsidR="00EE18AD" w:rsidRPr="00D4331D" w:rsidRDefault="00EE18AD" w:rsidP="00D4331D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FOR COMPLETION BY FACULTY HR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D836CC5" w14:textId="28C2F366" w:rsidR="00EE18AD" w:rsidRPr="00D4331D" w:rsidRDefault="00EE18AD" w:rsidP="00D4331D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EE18AD" w:rsidRPr="00D4331D" w14:paraId="13F8F2DD" w14:textId="77777777" w:rsidTr="004263A5">
        <w:tc>
          <w:tcPr>
            <w:tcW w:w="7083" w:type="dxa"/>
            <w:vAlign w:val="center"/>
          </w:tcPr>
          <w:p w14:paraId="3D1618F8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Application approved by Faculty/Service?</w:t>
            </w:r>
          </w:p>
        </w:tc>
        <w:tc>
          <w:tcPr>
            <w:tcW w:w="3402" w:type="dxa"/>
            <w:vAlign w:val="center"/>
          </w:tcPr>
          <w:p w14:paraId="13C8A89B" w14:textId="77777777" w:rsidR="00EE18AD" w:rsidRPr="00D4331D" w:rsidRDefault="00EE18AD" w:rsidP="00136F76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3A19D89E" w14:textId="77777777" w:rsidTr="004263A5">
        <w:tc>
          <w:tcPr>
            <w:tcW w:w="7083" w:type="dxa"/>
            <w:vAlign w:val="center"/>
          </w:tcPr>
          <w:p w14:paraId="5089D6BC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In which month should the loan be paid?</w:t>
            </w:r>
          </w:p>
        </w:tc>
        <w:tc>
          <w:tcPr>
            <w:tcW w:w="3402" w:type="dxa"/>
            <w:vAlign w:val="center"/>
          </w:tcPr>
          <w:p w14:paraId="52FFCAF4" w14:textId="77777777" w:rsidR="00EE18AD" w:rsidRPr="00D4331D" w:rsidRDefault="00EE18AD" w:rsidP="00136F76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041A12DB" w14:textId="77777777" w:rsidTr="004263A5">
        <w:tc>
          <w:tcPr>
            <w:tcW w:w="7083" w:type="dxa"/>
            <w:vAlign w:val="center"/>
          </w:tcPr>
          <w:p w14:paraId="0C980768" w14:textId="77777777" w:rsidR="00EE18AD" w:rsidRPr="00D4331D" w:rsidRDefault="00EE18AD" w:rsidP="00D4331D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In which month should repayments start</w:t>
            </w:r>
            <w:r w:rsidR="00A56526" w:rsidRPr="00D4331D">
              <w:rPr>
                <w:rFonts w:asciiTheme="minorBidi" w:hAnsiTheme="minorBidi"/>
              </w:rPr>
              <w:t>?</w:t>
            </w:r>
            <w:r w:rsidRPr="00D4331D">
              <w:rPr>
                <w:rFonts w:asciiTheme="minorBidi" w:hAnsiTheme="minorBidi"/>
              </w:rPr>
              <w:t xml:space="preserve"> (normally the same month)</w:t>
            </w:r>
          </w:p>
        </w:tc>
        <w:tc>
          <w:tcPr>
            <w:tcW w:w="3402" w:type="dxa"/>
            <w:vAlign w:val="center"/>
          </w:tcPr>
          <w:p w14:paraId="3F60EABC" w14:textId="77777777" w:rsidR="00EE18AD" w:rsidRPr="00D4331D" w:rsidRDefault="00EE18AD" w:rsidP="00136F76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71848947" w14:textId="77777777" w:rsidTr="004263A5">
        <w:tc>
          <w:tcPr>
            <w:tcW w:w="7083" w:type="dxa"/>
            <w:vAlign w:val="center"/>
          </w:tcPr>
          <w:p w14:paraId="775205E4" w14:textId="41F729BE" w:rsidR="00EE18AD" w:rsidRPr="00D4331D" w:rsidRDefault="00EE18AD" w:rsidP="00136F76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What</w:t>
            </w:r>
            <w:r w:rsidR="00136F76">
              <w:rPr>
                <w:rFonts w:asciiTheme="minorBidi" w:hAnsiTheme="minorBidi"/>
              </w:rPr>
              <w:t xml:space="preserve"> should the r</w:t>
            </w:r>
            <w:r w:rsidRPr="00D4331D">
              <w:rPr>
                <w:rFonts w:asciiTheme="minorBidi" w:hAnsiTheme="minorBidi"/>
              </w:rPr>
              <w:t>epayment term</w:t>
            </w:r>
            <w:r w:rsidR="00136F76">
              <w:rPr>
                <w:rFonts w:asciiTheme="minorBidi" w:hAnsiTheme="minorBidi"/>
              </w:rPr>
              <w:t xml:space="preserve"> be</w:t>
            </w:r>
            <w:r w:rsidR="00A56526" w:rsidRPr="00D4331D">
              <w:rPr>
                <w:rFonts w:asciiTheme="minorBidi" w:hAnsiTheme="minorBidi"/>
              </w:rPr>
              <w:t>?</w:t>
            </w:r>
            <w:r w:rsidRPr="00D4331D">
              <w:rPr>
                <w:rFonts w:asciiTheme="minorBidi" w:hAnsiTheme="minorBidi"/>
              </w:rPr>
              <w:t xml:space="preserve"> (normally 12 months)</w:t>
            </w:r>
          </w:p>
        </w:tc>
        <w:tc>
          <w:tcPr>
            <w:tcW w:w="3402" w:type="dxa"/>
            <w:vAlign w:val="center"/>
          </w:tcPr>
          <w:p w14:paraId="20B8EDB9" w14:textId="77777777" w:rsidR="00EE18AD" w:rsidRPr="00D4331D" w:rsidRDefault="00EE18AD" w:rsidP="00136F76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EE18AD" w:rsidRPr="00D4331D" w14:paraId="17C099C1" w14:textId="77777777" w:rsidTr="004263A5">
        <w:trPr>
          <w:trHeight w:val="2805"/>
        </w:trPr>
        <w:tc>
          <w:tcPr>
            <w:tcW w:w="7083" w:type="dxa"/>
          </w:tcPr>
          <w:p w14:paraId="0493560B" w14:textId="77777777" w:rsidR="00EE18AD" w:rsidRPr="00D4331D" w:rsidRDefault="00EE18AD" w:rsidP="004263A5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If an extended repayment term is required, please say why</w:t>
            </w:r>
          </w:p>
        </w:tc>
        <w:tc>
          <w:tcPr>
            <w:tcW w:w="3402" w:type="dxa"/>
            <w:vAlign w:val="center"/>
          </w:tcPr>
          <w:p w14:paraId="23589108" w14:textId="2E8908AE" w:rsidR="00136F76" w:rsidRPr="00D4331D" w:rsidRDefault="00136F76" w:rsidP="00136F76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</w:tbl>
    <w:p w14:paraId="52D73D48" w14:textId="316A54B8" w:rsidR="00EE18AD" w:rsidRPr="00D4331D" w:rsidRDefault="00EE18AD" w:rsidP="00D4331D">
      <w:pPr>
        <w:pStyle w:val="LEUFPTitle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</w:p>
    <w:p w14:paraId="2656C787" w14:textId="77777777" w:rsidR="00A56526" w:rsidRPr="00D4331D" w:rsidRDefault="00A56526" w:rsidP="00D4331D">
      <w:pPr>
        <w:pStyle w:val="LEUFPTitle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</w:p>
    <w:p w14:paraId="6A314DBF" w14:textId="77777777" w:rsidR="00A56526" w:rsidRPr="00D4331D" w:rsidRDefault="00A56526" w:rsidP="00D4331D">
      <w:pPr>
        <w:pStyle w:val="LEUFPTitle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</w:p>
    <w:p w14:paraId="00809213" w14:textId="77777777" w:rsidR="00A56526" w:rsidRPr="00D4331D" w:rsidRDefault="00A56526" w:rsidP="00D4331D">
      <w:pPr>
        <w:pStyle w:val="LEUFPTitle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</w:p>
    <w:sectPr w:rsidR="00A56526" w:rsidRPr="00D4331D" w:rsidSect="004263A5">
      <w:headerReference w:type="first" r:id="rId1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D8AE" w14:textId="77777777" w:rsidR="00B50C15" w:rsidRDefault="00B50C15">
      <w:r>
        <w:separator/>
      </w:r>
    </w:p>
  </w:endnote>
  <w:endnote w:type="continuationSeparator" w:id="0">
    <w:p w14:paraId="5A8412F0" w14:textId="77777777" w:rsidR="00B50C15" w:rsidRDefault="00B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69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1AD2898" w14:textId="5E102ADA" w:rsidR="00F5248B" w:rsidRPr="00F5248B" w:rsidRDefault="00F5248B" w:rsidP="00F5248B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F5248B">
          <w:rPr>
            <w:rFonts w:ascii="Arial" w:hAnsi="Arial" w:cs="Arial"/>
            <w:sz w:val="22"/>
            <w:szCs w:val="22"/>
          </w:rPr>
          <w:fldChar w:fldCharType="begin"/>
        </w:r>
        <w:r w:rsidRPr="00F5248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5248B">
          <w:rPr>
            <w:rFonts w:ascii="Arial" w:hAnsi="Arial" w:cs="Arial"/>
            <w:sz w:val="22"/>
            <w:szCs w:val="22"/>
          </w:rPr>
          <w:fldChar w:fldCharType="separate"/>
        </w:r>
        <w:r w:rsidR="00DB5CFB">
          <w:rPr>
            <w:rFonts w:ascii="Arial" w:hAnsi="Arial" w:cs="Arial"/>
            <w:noProof/>
            <w:sz w:val="22"/>
            <w:szCs w:val="22"/>
          </w:rPr>
          <w:t>3</w:t>
        </w:r>
        <w:r w:rsidRPr="00F5248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4432629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1E2EA6B" w14:textId="15A2D76C" w:rsidR="00256711" w:rsidRPr="00F5248B" w:rsidRDefault="00F5248B" w:rsidP="00F5248B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F5248B">
          <w:rPr>
            <w:rFonts w:ascii="Arial" w:hAnsi="Arial" w:cs="Arial"/>
            <w:sz w:val="22"/>
            <w:szCs w:val="22"/>
          </w:rPr>
          <w:fldChar w:fldCharType="begin"/>
        </w:r>
        <w:r w:rsidRPr="00F5248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5248B">
          <w:rPr>
            <w:rFonts w:ascii="Arial" w:hAnsi="Arial" w:cs="Arial"/>
            <w:sz w:val="22"/>
            <w:szCs w:val="22"/>
          </w:rPr>
          <w:fldChar w:fldCharType="separate"/>
        </w:r>
        <w:r w:rsidR="00DB5CFB">
          <w:rPr>
            <w:rFonts w:ascii="Arial" w:hAnsi="Arial" w:cs="Arial"/>
            <w:noProof/>
            <w:sz w:val="22"/>
            <w:szCs w:val="22"/>
          </w:rPr>
          <w:t>1</w:t>
        </w:r>
        <w:r w:rsidRPr="00F5248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A936" w14:textId="77777777" w:rsidR="00B50C15" w:rsidRDefault="00B50C15">
      <w:r>
        <w:separator/>
      </w:r>
    </w:p>
  </w:footnote>
  <w:footnote w:type="continuationSeparator" w:id="0">
    <w:p w14:paraId="01E03DF1" w14:textId="77777777" w:rsidR="00B50C15" w:rsidRDefault="00B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D662" w14:textId="04698FE1" w:rsidR="00256711" w:rsidRDefault="002567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6E334C" wp14:editId="722330D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6340" cy="1047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ecialist Suppor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645F" w14:textId="77777777" w:rsidR="00256711" w:rsidRDefault="00256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A71"/>
    <w:multiLevelType w:val="hybridMultilevel"/>
    <w:tmpl w:val="C844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ED5"/>
    <w:multiLevelType w:val="hybridMultilevel"/>
    <w:tmpl w:val="560A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3F2"/>
    <w:multiLevelType w:val="hybridMultilevel"/>
    <w:tmpl w:val="45DC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D5B"/>
    <w:multiLevelType w:val="hybridMultilevel"/>
    <w:tmpl w:val="E0B29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0E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2A575B"/>
    <w:multiLevelType w:val="hybridMultilevel"/>
    <w:tmpl w:val="33465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55023"/>
    <w:multiLevelType w:val="hybridMultilevel"/>
    <w:tmpl w:val="1082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841C5"/>
    <w:multiLevelType w:val="hybridMultilevel"/>
    <w:tmpl w:val="B07C2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933D6"/>
    <w:multiLevelType w:val="hybridMultilevel"/>
    <w:tmpl w:val="C2CC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C2D8C"/>
    <w:multiLevelType w:val="hybridMultilevel"/>
    <w:tmpl w:val="70782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6A2943"/>
    <w:multiLevelType w:val="hybridMultilevel"/>
    <w:tmpl w:val="79E83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1A0E"/>
    <w:multiLevelType w:val="hybridMultilevel"/>
    <w:tmpl w:val="72628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D272C"/>
    <w:multiLevelType w:val="multilevel"/>
    <w:tmpl w:val="40CC5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3C7D6B"/>
    <w:multiLevelType w:val="hybridMultilevel"/>
    <w:tmpl w:val="D6AA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D6EBF"/>
    <w:multiLevelType w:val="multilevel"/>
    <w:tmpl w:val="B2ECA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AD62AE"/>
    <w:multiLevelType w:val="hybridMultilevel"/>
    <w:tmpl w:val="0C628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1164C"/>
    <w:multiLevelType w:val="hybridMultilevel"/>
    <w:tmpl w:val="20943F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952011"/>
    <w:multiLevelType w:val="multilevel"/>
    <w:tmpl w:val="BB728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3F1A49"/>
    <w:multiLevelType w:val="hybridMultilevel"/>
    <w:tmpl w:val="2734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55EBD"/>
    <w:multiLevelType w:val="hybridMultilevel"/>
    <w:tmpl w:val="7750B862"/>
    <w:lvl w:ilvl="0" w:tplc="41F8190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7"/>
  </w:num>
  <w:num w:numId="5">
    <w:abstractNumId w:val="9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17"/>
  </w:num>
  <w:num w:numId="18">
    <w:abstractNumId w:val="1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DC"/>
    <w:rsid w:val="000012B3"/>
    <w:rsid w:val="00015634"/>
    <w:rsid w:val="00033A41"/>
    <w:rsid w:val="0003686F"/>
    <w:rsid w:val="00037BAD"/>
    <w:rsid w:val="00076BE7"/>
    <w:rsid w:val="000A51F0"/>
    <w:rsid w:val="000B4E68"/>
    <w:rsid w:val="000B4F29"/>
    <w:rsid w:val="000C7107"/>
    <w:rsid w:val="000E18A8"/>
    <w:rsid w:val="000E3EC9"/>
    <w:rsid w:val="000F3970"/>
    <w:rsid w:val="0010243F"/>
    <w:rsid w:val="00105947"/>
    <w:rsid w:val="001250B6"/>
    <w:rsid w:val="00133279"/>
    <w:rsid w:val="00136F76"/>
    <w:rsid w:val="00137E96"/>
    <w:rsid w:val="0016361C"/>
    <w:rsid w:val="001731B5"/>
    <w:rsid w:val="001867B4"/>
    <w:rsid w:val="001876BD"/>
    <w:rsid w:val="00191A6F"/>
    <w:rsid w:val="001A0015"/>
    <w:rsid w:val="001D5003"/>
    <w:rsid w:val="001D53FC"/>
    <w:rsid w:val="001D5D5A"/>
    <w:rsid w:val="00201346"/>
    <w:rsid w:val="00204454"/>
    <w:rsid w:val="002128DB"/>
    <w:rsid w:val="00215351"/>
    <w:rsid w:val="002261BE"/>
    <w:rsid w:val="00256711"/>
    <w:rsid w:val="00263156"/>
    <w:rsid w:val="00273F26"/>
    <w:rsid w:val="002757B0"/>
    <w:rsid w:val="00277EE2"/>
    <w:rsid w:val="002C03AC"/>
    <w:rsid w:val="002C4488"/>
    <w:rsid w:val="002C7BC5"/>
    <w:rsid w:val="002F2E01"/>
    <w:rsid w:val="00324F78"/>
    <w:rsid w:val="00331C49"/>
    <w:rsid w:val="00343642"/>
    <w:rsid w:val="00356446"/>
    <w:rsid w:val="0036254D"/>
    <w:rsid w:val="00370FD9"/>
    <w:rsid w:val="00373BDC"/>
    <w:rsid w:val="00380EF0"/>
    <w:rsid w:val="00396751"/>
    <w:rsid w:val="003A0BD0"/>
    <w:rsid w:val="003A1CAB"/>
    <w:rsid w:val="003A6E10"/>
    <w:rsid w:val="003A7505"/>
    <w:rsid w:val="003B23DE"/>
    <w:rsid w:val="003B60FB"/>
    <w:rsid w:val="003C1D34"/>
    <w:rsid w:val="003C3FD9"/>
    <w:rsid w:val="003D5AF2"/>
    <w:rsid w:val="00422417"/>
    <w:rsid w:val="004263A5"/>
    <w:rsid w:val="00431D7D"/>
    <w:rsid w:val="0045102F"/>
    <w:rsid w:val="0046675D"/>
    <w:rsid w:val="00473DFC"/>
    <w:rsid w:val="00481F30"/>
    <w:rsid w:val="00491E2C"/>
    <w:rsid w:val="00494784"/>
    <w:rsid w:val="004B054B"/>
    <w:rsid w:val="004D0A38"/>
    <w:rsid w:val="004D2622"/>
    <w:rsid w:val="004D77BA"/>
    <w:rsid w:val="004E7D15"/>
    <w:rsid w:val="004F46FF"/>
    <w:rsid w:val="004F6025"/>
    <w:rsid w:val="004F7D77"/>
    <w:rsid w:val="005111B3"/>
    <w:rsid w:val="0051438E"/>
    <w:rsid w:val="0051486E"/>
    <w:rsid w:val="00516EA4"/>
    <w:rsid w:val="00546A18"/>
    <w:rsid w:val="005527FE"/>
    <w:rsid w:val="005779F7"/>
    <w:rsid w:val="005829C9"/>
    <w:rsid w:val="00590B3F"/>
    <w:rsid w:val="00596064"/>
    <w:rsid w:val="005A02A5"/>
    <w:rsid w:val="005C224F"/>
    <w:rsid w:val="005D3715"/>
    <w:rsid w:val="005D3C73"/>
    <w:rsid w:val="005E3852"/>
    <w:rsid w:val="005F2500"/>
    <w:rsid w:val="00602CA7"/>
    <w:rsid w:val="00650471"/>
    <w:rsid w:val="00657B71"/>
    <w:rsid w:val="00673154"/>
    <w:rsid w:val="00691899"/>
    <w:rsid w:val="006A0C55"/>
    <w:rsid w:val="006A39C3"/>
    <w:rsid w:val="006B0A66"/>
    <w:rsid w:val="006B7785"/>
    <w:rsid w:val="006C31D1"/>
    <w:rsid w:val="006C371B"/>
    <w:rsid w:val="006D329C"/>
    <w:rsid w:val="006F6472"/>
    <w:rsid w:val="00700B73"/>
    <w:rsid w:val="00740903"/>
    <w:rsid w:val="00741568"/>
    <w:rsid w:val="007453D2"/>
    <w:rsid w:val="007554E4"/>
    <w:rsid w:val="007676F7"/>
    <w:rsid w:val="0077318C"/>
    <w:rsid w:val="00777BE1"/>
    <w:rsid w:val="007B31FB"/>
    <w:rsid w:val="007C21A6"/>
    <w:rsid w:val="007E2689"/>
    <w:rsid w:val="007F31CC"/>
    <w:rsid w:val="00823ABB"/>
    <w:rsid w:val="00832CD7"/>
    <w:rsid w:val="00835D0A"/>
    <w:rsid w:val="00844261"/>
    <w:rsid w:val="0085077F"/>
    <w:rsid w:val="00870131"/>
    <w:rsid w:val="00870F67"/>
    <w:rsid w:val="008A10E9"/>
    <w:rsid w:val="008C0E7F"/>
    <w:rsid w:val="008C233C"/>
    <w:rsid w:val="008C364C"/>
    <w:rsid w:val="008C7EDF"/>
    <w:rsid w:val="008D6DD6"/>
    <w:rsid w:val="008F2A52"/>
    <w:rsid w:val="00904E9C"/>
    <w:rsid w:val="009106E1"/>
    <w:rsid w:val="00932A50"/>
    <w:rsid w:val="00966CDE"/>
    <w:rsid w:val="009722ED"/>
    <w:rsid w:val="00972CEC"/>
    <w:rsid w:val="00982FD7"/>
    <w:rsid w:val="00985428"/>
    <w:rsid w:val="0098638A"/>
    <w:rsid w:val="0098675C"/>
    <w:rsid w:val="00994FB8"/>
    <w:rsid w:val="009A3C7B"/>
    <w:rsid w:val="009B0DA2"/>
    <w:rsid w:val="009B330F"/>
    <w:rsid w:val="009B79E8"/>
    <w:rsid w:val="009C1371"/>
    <w:rsid w:val="009E3693"/>
    <w:rsid w:val="009F328F"/>
    <w:rsid w:val="009F6685"/>
    <w:rsid w:val="00A01831"/>
    <w:rsid w:val="00A040CF"/>
    <w:rsid w:val="00A1142F"/>
    <w:rsid w:val="00A121A4"/>
    <w:rsid w:val="00A17AAB"/>
    <w:rsid w:val="00A20B4E"/>
    <w:rsid w:val="00A250E2"/>
    <w:rsid w:val="00A440D5"/>
    <w:rsid w:val="00A56526"/>
    <w:rsid w:val="00A77BDD"/>
    <w:rsid w:val="00A903B1"/>
    <w:rsid w:val="00A965BF"/>
    <w:rsid w:val="00AB398C"/>
    <w:rsid w:val="00AD1C2A"/>
    <w:rsid w:val="00AF429B"/>
    <w:rsid w:val="00AF7F67"/>
    <w:rsid w:val="00B17846"/>
    <w:rsid w:val="00B43716"/>
    <w:rsid w:val="00B50C15"/>
    <w:rsid w:val="00B827D4"/>
    <w:rsid w:val="00B93269"/>
    <w:rsid w:val="00BA5905"/>
    <w:rsid w:val="00BA694C"/>
    <w:rsid w:val="00BB39AC"/>
    <w:rsid w:val="00BB5E86"/>
    <w:rsid w:val="00BD4B86"/>
    <w:rsid w:val="00BE03DF"/>
    <w:rsid w:val="00BE04D6"/>
    <w:rsid w:val="00BE3E18"/>
    <w:rsid w:val="00BE3F3E"/>
    <w:rsid w:val="00C15A03"/>
    <w:rsid w:val="00C462E7"/>
    <w:rsid w:val="00C67691"/>
    <w:rsid w:val="00C833D6"/>
    <w:rsid w:val="00C91237"/>
    <w:rsid w:val="00C969A0"/>
    <w:rsid w:val="00CA5F03"/>
    <w:rsid w:val="00CB0ADD"/>
    <w:rsid w:val="00CB46CB"/>
    <w:rsid w:val="00CB7460"/>
    <w:rsid w:val="00CB7F66"/>
    <w:rsid w:val="00CC0649"/>
    <w:rsid w:val="00CC4F7B"/>
    <w:rsid w:val="00CE00F6"/>
    <w:rsid w:val="00CF5593"/>
    <w:rsid w:val="00D04203"/>
    <w:rsid w:val="00D171C5"/>
    <w:rsid w:val="00D218DF"/>
    <w:rsid w:val="00D4331D"/>
    <w:rsid w:val="00D71B30"/>
    <w:rsid w:val="00D76550"/>
    <w:rsid w:val="00D779F4"/>
    <w:rsid w:val="00D81C9B"/>
    <w:rsid w:val="00DA4171"/>
    <w:rsid w:val="00DB5CFB"/>
    <w:rsid w:val="00DC0D9E"/>
    <w:rsid w:val="00DE23F5"/>
    <w:rsid w:val="00DF4F5E"/>
    <w:rsid w:val="00E11E9C"/>
    <w:rsid w:val="00E15CAC"/>
    <w:rsid w:val="00E300F7"/>
    <w:rsid w:val="00E45239"/>
    <w:rsid w:val="00E51600"/>
    <w:rsid w:val="00E63C3F"/>
    <w:rsid w:val="00E735D4"/>
    <w:rsid w:val="00E7598D"/>
    <w:rsid w:val="00EA2445"/>
    <w:rsid w:val="00EA6D4D"/>
    <w:rsid w:val="00ED6995"/>
    <w:rsid w:val="00EE18AD"/>
    <w:rsid w:val="00EE6CED"/>
    <w:rsid w:val="00F306BE"/>
    <w:rsid w:val="00F46A08"/>
    <w:rsid w:val="00F5248B"/>
    <w:rsid w:val="00F655A9"/>
    <w:rsid w:val="00F75EB1"/>
    <w:rsid w:val="00FB0A0E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35089D8"/>
  <w15:docId w15:val="{8C3D6C13-7CDD-4C26-90E8-2254C7C0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uiPriority w:val="39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0183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183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4F7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7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8A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1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15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31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2F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E18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r.leeds.ac.uk/info/6/support_for_staff/308/interest_free_loa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hr.leeds.ac.uk/info/6/support_for_staff/309/visa_reimbursement_sche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r.leeds.ac.uk/contac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lm\AppData\Local\Temp\Temp2_A4-document-covers.zip\A4-document-cover-bl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61bc1e6-84ee-41be-98d5-55cbc1895c17">Immigration</Category>
    <Current_x0020_status xmlns="b61bc1e6-84ee-41be-98d5-55cbc1895c17">Sent to Jo for approval 21/11/18</Curr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FA5101A5EFF4D9CA4F67680B06197" ma:contentTypeVersion="2" ma:contentTypeDescription="Create a new document." ma:contentTypeScope="" ma:versionID="18bedb2d91216cb9fcbc09362ccea57d">
  <xsd:schema xmlns:xsd="http://www.w3.org/2001/XMLSchema" xmlns:xs="http://www.w3.org/2001/XMLSchema" xmlns:p="http://schemas.microsoft.com/office/2006/metadata/properties" xmlns:ns3="b61bc1e6-84ee-41be-98d5-55cbc1895c17" targetNamespace="http://schemas.microsoft.com/office/2006/metadata/properties" ma:root="true" ma:fieldsID="e833765f1eba8a980f5f7b5094e2b521" ns3:_="">
    <xsd:import namespace="b61bc1e6-84ee-41be-98d5-55cbc1895c17"/>
    <xsd:element name="properties">
      <xsd:complexType>
        <xsd:sequence>
          <xsd:element name="documentManagement">
            <xsd:complexType>
              <xsd:all>
                <xsd:element ref="ns3:Category"/>
                <xsd:element ref="ns3:Curr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c1e6-84ee-41be-98d5-55cbc1895c17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scription="Category" ma:internalName="Category">
      <xsd:simpleType>
        <xsd:restriction base="dms:Text">
          <xsd:maxLength value="255"/>
        </xsd:restriction>
      </xsd:simpleType>
    </xsd:element>
    <xsd:element name="Current_x0020_status" ma:index="9" nillable="true" ma:displayName="Current status" ma:description="Where I'm up to with it" ma:internalName="Current_x0020_statu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C349-513B-422E-AE0E-59635E20BEE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61bc1e6-84ee-41be-98d5-55cbc1895c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5DA650-7C4F-422D-9918-09454AB16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9082A-B3A4-4447-B80B-14DBC59FC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c1e6-84ee-41be-98d5-55cbc1895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A266C-3918-45B2-9437-A8289EC9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A4-document-cover-black.dot</Template>
  <TotalTime>4</TotalTime>
  <Pages>4</Pages>
  <Words>747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Lisa Merchant</dc:creator>
  <cp:lastModifiedBy>Lisa Courtney</cp:lastModifiedBy>
  <cp:revision>4</cp:revision>
  <cp:lastPrinted>2018-08-09T11:13:00Z</cp:lastPrinted>
  <dcterms:created xsi:type="dcterms:W3CDTF">2021-01-07T10:57:00Z</dcterms:created>
  <dcterms:modified xsi:type="dcterms:W3CDTF">2021-01-07T11:22:00Z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0x010100DDBFA5101A5EFF4D9CA4F67680B06197</vt:lpwstr>
  </property>
</Properties>
</file>