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4" w:rsidRDefault="000651C4" w:rsidP="00CE1E9A">
      <w:pPr>
        <w:pStyle w:val="Title"/>
        <w:jc w:val="right"/>
      </w:pPr>
      <w:bookmarkStart w:id="0" w:name="_GoBack"/>
      <w:bookmarkEnd w:id="0"/>
    </w:p>
    <w:p w:rsidR="000651C4" w:rsidRDefault="000651C4" w:rsidP="000651C4">
      <w:pPr>
        <w:pStyle w:val="Title"/>
        <w:jc w:val="center"/>
      </w:pPr>
    </w:p>
    <w:p w:rsidR="00284A2B" w:rsidRDefault="000651C4" w:rsidP="000651C4">
      <w:pPr>
        <w:pStyle w:val="Title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3905250</wp:posOffset>
            </wp:positionH>
            <wp:positionV relativeFrom="page">
              <wp:posOffset>19050</wp:posOffset>
            </wp:positionV>
            <wp:extent cx="2698750" cy="10763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19000" contras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076325"/>
                    </a:xfrm>
                    <a:prstGeom prst="rect">
                      <a:avLst/>
                    </a:prstGeom>
                    <a:solidFill>
                      <a:srgbClr val="01453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A2B">
        <w:t>Employment Service Status Checklist</w:t>
      </w:r>
    </w:p>
    <w:p w:rsidR="00692609" w:rsidRDefault="00284A2B">
      <w:pPr>
        <w:pStyle w:val="Heading1"/>
      </w:pPr>
      <w:r>
        <w:t>Checklist Guidance</w:t>
      </w:r>
    </w:p>
    <w:p w:rsidR="00284A2B" w:rsidRDefault="00284A2B">
      <w:pPr>
        <w:pStyle w:val="ListNumber"/>
      </w:pPr>
      <w:r>
        <w:t>This form and associated Employment Service Status check</w:t>
      </w:r>
      <w:r w:rsidR="00FF0C54" w:rsidRPr="00FF0C54">
        <w:t xml:space="preserve"> </w:t>
      </w:r>
      <w:r w:rsidR="00FF0C54">
        <w:t xml:space="preserve">must be completed </w:t>
      </w:r>
      <w:r w:rsidRPr="00FF0C54">
        <w:rPr>
          <w:b/>
        </w:rPr>
        <w:t>BEFORE</w:t>
      </w:r>
      <w:r>
        <w:t xml:space="preserve"> any </w:t>
      </w:r>
      <w:r w:rsidR="00FF0C54">
        <w:t>engagement</w:t>
      </w:r>
      <w:r>
        <w:t xml:space="preserve"> is agreed with any workers. </w:t>
      </w:r>
    </w:p>
    <w:p w:rsidR="00284A2B" w:rsidRDefault="00284A2B">
      <w:pPr>
        <w:pStyle w:val="ListNumber"/>
      </w:pPr>
      <w:r>
        <w:t>Engagers are responsible for ensuring services are procured in line with University Procurement regulations and processes. Pl</w:t>
      </w:r>
      <w:r w:rsidR="00FF0C54">
        <w:t>ease contact P</w:t>
      </w:r>
      <w:r>
        <w:t>rocurement if you have any question</w:t>
      </w:r>
      <w:r w:rsidR="00FF0C54">
        <w:t>s or need advice regarding the P</w:t>
      </w:r>
      <w:r>
        <w:t xml:space="preserve">rocurement process or consult the Procurement web pages for information on existing suppliers </w:t>
      </w:r>
      <w:r w:rsidR="0071767F">
        <w:t xml:space="preserve">or </w:t>
      </w:r>
      <w:r>
        <w:t xml:space="preserve">may be able to </w:t>
      </w:r>
      <w:r w:rsidR="0071767F">
        <w:t xml:space="preserve">provide advice and guidance on appropriateness of engagement. </w:t>
      </w:r>
    </w:p>
    <w:p w:rsidR="00692609" w:rsidRDefault="00284A2B">
      <w:pPr>
        <w:pStyle w:val="ListNumber"/>
      </w:pPr>
      <w:r>
        <w:t xml:space="preserve">This checklist should be completed by any engagers </w:t>
      </w:r>
      <w:r w:rsidR="0071767F">
        <w:t xml:space="preserve">planning to use an </w:t>
      </w:r>
      <w:r>
        <w:t xml:space="preserve">individual or Personal Service Company (PSC) to undertake work on a self-employed basis. </w:t>
      </w:r>
    </w:p>
    <w:p w:rsidR="00692609" w:rsidRDefault="00284A2B">
      <w:pPr>
        <w:pStyle w:val="ListNumber"/>
      </w:pPr>
      <w:r>
        <w:t xml:space="preserve">The information gathered in this checklist </w:t>
      </w:r>
      <w:r w:rsidRPr="00FF0C54">
        <w:rPr>
          <w:b/>
        </w:rPr>
        <w:t>must</w:t>
      </w:r>
      <w:r>
        <w:t xml:space="preserve"> be an accurate reflection of the engagement.</w:t>
      </w:r>
      <w:r w:rsidR="0071767F">
        <w:t xml:space="preserve"> Failure to accurately respond to the questions </w:t>
      </w:r>
      <w:r w:rsidR="00FF0C54">
        <w:t>will</w:t>
      </w:r>
      <w:r w:rsidR="0071767F">
        <w:t xml:space="preserve"> leave the University at risk of HMRC non-compliance as well as associated fines and reputational damage. </w:t>
      </w:r>
    </w:p>
    <w:p w:rsidR="00284A2B" w:rsidRDefault="00284A2B">
      <w:pPr>
        <w:pStyle w:val="ListNumber"/>
      </w:pPr>
      <w:r>
        <w:t xml:space="preserve">A new checklist must be completed for each engagement, including instances where an engagement is being extended. </w:t>
      </w:r>
    </w:p>
    <w:p w:rsidR="00E60A30" w:rsidRDefault="00284A2B" w:rsidP="00E60A30">
      <w:pPr>
        <w:pStyle w:val="ListNumber"/>
      </w:pPr>
      <w:r>
        <w:t xml:space="preserve">This document must be retained by the Faculty/Service for audit purposes for </w:t>
      </w:r>
      <w:r w:rsidR="00937B0B">
        <w:t>4</w:t>
      </w:r>
      <w:r>
        <w:t xml:space="preserve"> </w:t>
      </w:r>
      <w:r w:rsidR="00E60A30">
        <w:t xml:space="preserve">years </w:t>
      </w:r>
      <w:r w:rsidR="00937B0B">
        <w:t xml:space="preserve">plus the current tax year </w:t>
      </w:r>
      <w:r w:rsidR="00E60A30">
        <w:t xml:space="preserve">from completion of work along with other documents relating to the Employment Service Status determination. </w:t>
      </w:r>
    </w:p>
    <w:p w:rsidR="00692609" w:rsidRDefault="00284A2B">
      <w:pPr>
        <w:pStyle w:val="Heading1"/>
      </w:pPr>
      <w:r>
        <w:t>Engager Details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11"/>
        <w:gridCol w:w="17"/>
        <w:gridCol w:w="3315"/>
        <w:gridCol w:w="1729"/>
        <w:gridCol w:w="3314"/>
      </w:tblGrid>
      <w:tr w:rsidR="00692609">
        <w:tc>
          <w:tcPr>
            <w:tcW w:w="1727" w:type="dxa"/>
            <w:gridSpan w:val="2"/>
          </w:tcPr>
          <w:p w:rsidR="00692609" w:rsidRDefault="00284A2B" w:rsidP="000651C4">
            <w:pPr>
              <w:ind w:left="23" w:right="79"/>
            </w:pPr>
            <w:r>
              <w:t>Engager Name</w:t>
            </w:r>
            <w:r w:rsidR="00802912">
              <w:t>:</w:t>
            </w:r>
          </w:p>
        </w:tc>
        <w:sdt>
          <w:sdtPr>
            <w:id w:val="-1951231156"/>
            <w:placeholder>
              <w:docPart w:val="0210D1571CB8400A875CD7D4F2F6F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3" w:type="dxa"/>
                <w:tcBorders>
                  <w:bottom w:val="single" w:sz="4" w:space="0" w:color="404040" w:themeColor="text1" w:themeTint="BF"/>
                </w:tcBorders>
              </w:tcPr>
              <w:p w:rsidR="00692609" w:rsidRDefault="00802912" w:rsidP="000651C4">
                <w:pPr>
                  <w:ind w:left="23" w:right="79"/>
                </w:pPr>
                <w:r>
                  <w:t>Employee Name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:rsidR="00692609" w:rsidRDefault="004D5B35" w:rsidP="000651C4">
            <w:pPr>
              <w:ind w:left="23" w:right="79"/>
            </w:pPr>
            <w:sdt>
              <w:sdtPr>
                <w:id w:val="154575507"/>
                <w:placeholder>
                  <w:docPart w:val="8BC79FE75ED247449F77EC759D32575F"/>
                </w:placeholder>
                <w:temporary/>
                <w:showingPlcHdr/>
                <w15:appearance w15:val="hidden"/>
              </w:sdtPr>
              <w:sdtEndPr/>
              <w:sdtContent>
                <w:r w:rsidR="00802912">
                  <w:t>Date</w:t>
                </w:r>
              </w:sdtContent>
            </w:sdt>
            <w:r w:rsidR="00802912">
              <w:t>:</w:t>
            </w:r>
          </w:p>
        </w:tc>
        <w:sdt>
          <w:sdtPr>
            <w:id w:val="752084459"/>
            <w:placeholder>
              <w:docPart w:val="BDDF51BCBE81468DA8C35E2931646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tcBorders>
                  <w:bottom w:val="single" w:sz="4" w:space="0" w:color="404040" w:themeColor="text1" w:themeTint="BF"/>
                </w:tcBorders>
              </w:tcPr>
              <w:p w:rsidR="00692609" w:rsidRDefault="00802912" w:rsidP="000651C4">
                <w:pPr>
                  <w:ind w:left="23" w:right="79"/>
                </w:pPr>
                <w:r>
                  <w:t>Date</w:t>
                </w:r>
              </w:p>
            </w:tc>
          </w:sdtContent>
        </w:sdt>
      </w:tr>
      <w:tr w:rsidR="00692609">
        <w:tc>
          <w:tcPr>
            <w:tcW w:w="1727" w:type="dxa"/>
            <w:gridSpan w:val="2"/>
          </w:tcPr>
          <w:p w:rsidR="00692609" w:rsidRDefault="00284A2B" w:rsidP="000651C4">
            <w:pPr>
              <w:ind w:left="23" w:right="79"/>
            </w:pPr>
            <w:r>
              <w:t>Faculty/Service</w:t>
            </w:r>
            <w:r w:rsidR="00802912">
              <w:t>:</w:t>
            </w:r>
          </w:p>
        </w:tc>
        <w:sdt>
          <w:sdtPr>
            <w:id w:val="1213917825"/>
            <w:placeholder>
              <w:docPart w:val="3AEDD07156444AACBD2AA30C43B33D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3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692609" w:rsidRDefault="00802912" w:rsidP="000651C4">
                <w:pPr>
                  <w:ind w:left="23" w:right="79"/>
                </w:pPr>
                <w:r>
                  <w:t>Employee ID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:rsidR="00692609" w:rsidRDefault="004D5B35" w:rsidP="000651C4">
            <w:pPr>
              <w:ind w:left="23" w:right="79"/>
            </w:pPr>
            <w:sdt>
              <w:sdtPr>
                <w:id w:val="168693059"/>
                <w:placeholder>
                  <w:docPart w:val="7FDF74C9F3D34EF69876D06DCE21CF63"/>
                </w:placeholder>
                <w:temporary/>
                <w:showingPlcHdr/>
                <w15:appearance w15:val="hidden"/>
              </w:sdtPr>
              <w:sdtEndPr/>
              <w:sdtContent>
                <w:r w:rsidR="00802912">
                  <w:t>Department</w:t>
                </w:r>
              </w:sdtContent>
            </w:sdt>
            <w:r w:rsidR="00802912">
              <w:t>:</w:t>
            </w:r>
          </w:p>
        </w:tc>
        <w:sdt>
          <w:sdtPr>
            <w:id w:val="136082867"/>
            <w:placeholder>
              <w:docPart w:val="A25BF0CE9CBF4882A0D429E614247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692609" w:rsidRDefault="00802912" w:rsidP="000651C4">
                <w:pPr>
                  <w:ind w:left="23" w:right="79"/>
                </w:pPr>
                <w:r>
                  <w:t>Department</w:t>
                </w:r>
              </w:p>
            </w:tc>
          </w:sdtContent>
        </w:sdt>
      </w:tr>
      <w:tr w:rsidR="00692609">
        <w:tc>
          <w:tcPr>
            <w:tcW w:w="1710" w:type="dxa"/>
          </w:tcPr>
          <w:p w:rsidR="00692609" w:rsidRDefault="004D5B35" w:rsidP="000651C4">
            <w:pPr>
              <w:ind w:left="23" w:right="79"/>
            </w:pPr>
            <w:sdt>
              <w:sdtPr>
                <w:id w:val="732972206"/>
                <w:placeholder>
                  <w:docPart w:val="427026975C0E4BCDAF2BC74878D03EAC"/>
                </w:placeholder>
                <w:temporary/>
                <w:showingPlcHdr/>
                <w15:appearance w15:val="hidden"/>
              </w:sdtPr>
              <w:sdtEndPr/>
              <w:sdtContent>
                <w:r w:rsidR="00802912">
                  <w:t>Email</w:t>
                </w:r>
              </w:sdtContent>
            </w:sdt>
            <w:r w:rsidR="00802912">
              <w:t>:</w:t>
            </w:r>
          </w:p>
        </w:tc>
        <w:sdt>
          <w:sdtPr>
            <w:id w:val="-783653111"/>
            <w:placeholder>
              <w:docPart w:val="E4E3E855FBF6489C89C9307721FF6A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0" w:type="dxa"/>
                <w:gridSpan w:val="2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692609" w:rsidRDefault="00802912" w:rsidP="000651C4">
                <w:pPr>
                  <w:ind w:left="23" w:right="79"/>
                </w:pPr>
                <w:r>
                  <w:t>Email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:rsidR="00692609" w:rsidRDefault="004D5B35" w:rsidP="000651C4">
            <w:pPr>
              <w:ind w:left="23" w:right="79"/>
            </w:pPr>
            <w:sdt>
              <w:sdtPr>
                <w:id w:val="-165558676"/>
                <w:placeholder>
                  <w:docPart w:val="8F0D571E48F24477B1473B15E7515333"/>
                </w:placeholder>
                <w:temporary/>
                <w:showingPlcHdr/>
                <w15:appearance w15:val="hidden"/>
              </w:sdtPr>
              <w:sdtEndPr/>
              <w:sdtContent>
                <w:r w:rsidR="00802912">
                  <w:t>Telephone</w:t>
                </w:r>
              </w:sdtContent>
            </w:sdt>
            <w:r w:rsidR="00802912">
              <w:t>:</w:t>
            </w:r>
          </w:p>
        </w:tc>
        <w:sdt>
          <w:sdtPr>
            <w:id w:val="-41598000"/>
            <w:placeholder>
              <w:docPart w:val="379EEE8C94E342A99D81961940FB98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692609" w:rsidRDefault="00802912" w:rsidP="000651C4">
                <w:pPr>
                  <w:ind w:left="23" w:right="79"/>
                </w:pPr>
                <w:r>
                  <w:t>Telephone</w:t>
                </w:r>
              </w:p>
            </w:tc>
          </w:sdtContent>
        </w:sdt>
      </w:tr>
    </w:tbl>
    <w:p w:rsidR="00692609" w:rsidRDefault="00933279">
      <w:pPr>
        <w:pStyle w:val="Heading1"/>
      </w:pPr>
      <w:r>
        <w:t>Supplier/Worker/Company Information</w:t>
      </w:r>
    </w:p>
    <w:tbl>
      <w:tblPr>
        <w:tblW w:w="499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475"/>
        <w:gridCol w:w="13"/>
        <w:gridCol w:w="1649"/>
        <w:gridCol w:w="1663"/>
        <w:gridCol w:w="1662"/>
        <w:gridCol w:w="1663"/>
        <w:gridCol w:w="1941"/>
      </w:tblGrid>
      <w:tr w:rsidR="00692609" w:rsidTr="000651C4">
        <w:tc>
          <w:tcPr>
            <w:tcW w:w="1487" w:type="dxa"/>
            <w:gridSpan w:val="2"/>
          </w:tcPr>
          <w:p w:rsidR="00692609" w:rsidRDefault="00284A2B" w:rsidP="000651C4">
            <w:pPr>
              <w:ind w:left="23" w:right="79"/>
            </w:pPr>
            <w:r>
              <w:t>Worker</w:t>
            </w:r>
            <w:r w:rsidR="0016214A">
              <w:t>/</w:t>
            </w:r>
            <w:r w:rsidR="000651C4">
              <w:t xml:space="preserve"> </w:t>
            </w:r>
            <w:r w:rsidR="0016214A">
              <w:t xml:space="preserve">Company </w:t>
            </w:r>
            <w:r>
              <w:t>Name</w:t>
            </w:r>
            <w:r w:rsidR="00802912">
              <w:t>:</w:t>
            </w:r>
          </w:p>
        </w:tc>
        <w:tc>
          <w:tcPr>
            <w:tcW w:w="8578" w:type="dxa"/>
            <w:gridSpan w:val="5"/>
            <w:tcBorders>
              <w:bottom w:val="single" w:sz="4" w:space="0" w:color="404040" w:themeColor="text1" w:themeTint="BF"/>
            </w:tcBorders>
          </w:tcPr>
          <w:p w:rsidR="00692609" w:rsidRDefault="00284A2B" w:rsidP="000651C4">
            <w:pPr>
              <w:ind w:left="23" w:right="79"/>
            </w:pPr>
            <w:r>
              <w:t>Name</w:t>
            </w:r>
          </w:p>
        </w:tc>
      </w:tr>
      <w:tr w:rsidR="00692609" w:rsidTr="000651C4">
        <w:tc>
          <w:tcPr>
            <w:tcW w:w="1487" w:type="dxa"/>
            <w:gridSpan w:val="2"/>
          </w:tcPr>
          <w:p w:rsidR="00692609" w:rsidRDefault="004D5B35" w:rsidP="000651C4">
            <w:pPr>
              <w:ind w:left="23" w:right="79"/>
            </w:pPr>
            <w:sdt>
              <w:sdtPr>
                <w:id w:val="1108091216"/>
                <w:placeholder>
                  <w:docPart w:val="486CBD35946C4C5CB9C3DA65A1EF1E15"/>
                </w:placeholder>
                <w:temporary/>
                <w:showingPlcHdr/>
                <w15:appearance w15:val="hidden"/>
              </w:sdtPr>
              <w:sdtEndPr/>
              <w:sdtContent>
                <w:r w:rsidR="00802912">
                  <w:t>Email</w:t>
                </w:r>
              </w:sdtContent>
            </w:sdt>
            <w:r w:rsidR="00802912">
              <w:t>:</w:t>
            </w:r>
          </w:p>
        </w:tc>
        <w:sdt>
          <w:sdtPr>
            <w:id w:val="-885338964"/>
            <w:placeholder>
              <w:docPart w:val="2B493840BD064E37A4AC3062B33D0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78" w:type="dxa"/>
                <w:gridSpan w:val="5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</w:tcPr>
              <w:p w:rsidR="00692609" w:rsidRDefault="00802912" w:rsidP="000651C4">
                <w:pPr>
                  <w:ind w:left="23" w:right="79"/>
                </w:pPr>
                <w:r>
                  <w:t>Email</w:t>
                </w:r>
              </w:p>
            </w:tc>
          </w:sdtContent>
        </w:sdt>
      </w:tr>
      <w:tr w:rsidR="00692609" w:rsidTr="000651C4">
        <w:tc>
          <w:tcPr>
            <w:tcW w:w="1474" w:type="dxa"/>
          </w:tcPr>
          <w:p w:rsidR="00692609" w:rsidRDefault="004D5B35" w:rsidP="000651C4">
            <w:pPr>
              <w:ind w:left="23" w:right="79"/>
            </w:pPr>
            <w:sdt>
              <w:sdtPr>
                <w:id w:val="1194186855"/>
                <w:placeholder>
                  <w:docPart w:val="352A207D69BE4F7AA4C9A03A0C1ABC1F"/>
                </w:placeholder>
                <w:temporary/>
                <w:showingPlcHdr/>
                <w15:appearance w15:val="hidden"/>
              </w:sdtPr>
              <w:sdtEndPr/>
              <w:sdtContent>
                <w:r w:rsidR="00802912">
                  <w:t>Telephone</w:t>
                </w:r>
              </w:sdtContent>
            </w:sdt>
            <w:r w:rsidR="00802912">
              <w:t>:</w:t>
            </w:r>
          </w:p>
        </w:tc>
        <w:sdt>
          <w:sdtPr>
            <w:id w:val="1372884508"/>
            <w:placeholder>
              <w:docPart w:val="D1782EC6CF7C4995A261AFD09C2FD1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91" w:type="dxa"/>
                <w:gridSpan w:val="6"/>
                <w:tcBorders>
                  <w:bottom w:val="single" w:sz="4" w:space="0" w:color="404040" w:themeColor="text1" w:themeTint="BF"/>
                </w:tcBorders>
              </w:tcPr>
              <w:p w:rsidR="00692609" w:rsidRDefault="00802912" w:rsidP="000651C4">
                <w:pPr>
                  <w:ind w:left="23" w:right="79"/>
                </w:pPr>
                <w:r>
                  <w:t>Telephone</w:t>
                </w:r>
              </w:p>
            </w:tc>
          </w:sdtContent>
        </w:sdt>
      </w:tr>
      <w:tr w:rsidR="00DB3936" w:rsidTr="000651C4">
        <w:tc>
          <w:tcPr>
            <w:tcW w:w="10065" w:type="dxa"/>
            <w:gridSpan w:val="7"/>
          </w:tcPr>
          <w:p w:rsidR="00DB3936" w:rsidRDefault="00DB3936" w:rsidP="000651C4">
            <w:pPr>
              <w:ind w:left="23" w:right="79"/>
            </w:pPr>
            <w:r>
              <w:t>Worker/Company Address</w:t>
            </w:r>
          </w:p>
          <w:p w:rsidR="00AC79D4" w:rsidRDefault="00AC79D4" w:rsidP="000651C4">
            <w:pPr>
              <w:ind w:left="23" w:right="79"/>
            </w:pPr>
          </w:p>
          <w:p w:rsidR="00AC79D4" w:rsidRPr="00AC79D4" w:rsidRDefault="00AC79D4" w:rsidP="000651C4">
            <w:pPr>
              <w:ind w:left="23" w:right="79"/>
            </w:pPr>
          </w:p>
          <w:p w:rsidR="00AC79D4" w:rsidRPr="00AC79D4" w:rsidRDefault="00AC79D4" w:rsidP="000651C4">
            <w:pPr>
              <w:ind w:left="23" w:right="79"/>
            </w:pPr>
          </w:p>
          <w:p w:rsidR="0016214A" w:rsidRPr="00AC79D4" w:rsidRDefault="00AC79D4" w:rsidP="000651C4">
            <w:pPr>
              <w:tabs>
                <w:tab w:val="left" w:pos="2848"/>
              </w:tabs>
              <w:ind w:left="23" w:right="79"/>
            </w:pPr>
            <w:r>
              <w:tab/>
            </w:r>
          </w:p>
        </w:tc>
      </w:tr>
      <w:tr w:rsidR="00DB3936" w:rsidTr="000651C4">
        <w:trPr>
          <w:trHeight w:val="20"/>
        </w:trPr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DB3936" w:rsidRDefault="00DB3936" w:rsidP="000651C4">
            <w:pPr>
              <w:ind w:left="23" w:right="79"/>
            </w:pPr>
            <w:r>
              <w:lastRenderedPageBreak/>
              <w:t>Company/</w:t>
            </w:r>
            <w:r w:rsidR="000651C4">
              <w:t xml:space="preserve"> </w:t>
            </w:r>
            <w:r>
              <w:t>Worker business information: Please tick relevant boxes</w:t>
            </w:r>
          </w:p>
          <w:p w:rsidR="00DB3936" w:rsidRDefault="00DB3936" w:rsidP="000651C4">
            <w:pPr>
              <w:ind w:left="23" w:right="79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  <w:r>
              <w:t>Limited Company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  <w:r>
              <w:t>Partnership (please note %age)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  <w:r>
              <w:t>Sole trader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  <w:r>
              <w:t>Paid via 3</w:t>
            </w:r>
            <w:r w:rsidRPr="000651C4">
              <w:t>rd</w:t>
            </w:r>
            <w:r>
              <w:t xml:space="preserve"> party e.g through agency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  <w:r>
              <w:t>Other (please specify)</w:t>
            </w:r>
          </w:p>
        </w:tc>
      </w:tr>
      <w:tr w:rsidR="00DB3936" w:rsidTr="000651C4">
        <w:trPr>
          <w:trHeight w:val="123"/>
        </w:trPr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DB3936" w:rsidRDefault="00DB3936" w:rsidP="000651C4">
            <w:pPr>
              <w:ind w:left="23" w:right="79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</w:p>
        </w:tc>
      </w:tr>
      <w:tr w:rsidR="00692609" w:rsidTr="000651C4">
        <w:tc>
          <w:tcPr>
            <w:tcW w:w="1474" w:type="dxa"/>
          </w:tcPr>
          <w:p w:rsidR="00692609" w:rsidRDefault="00284A2B" w:rsidP="000651C4">
            <w:pPr>
              <w:ind w:left="23" w:right="79"/>
            </w:pPr>
            <w:r>
              <w:t>Generic description of work</w:t>
            </w:r>
            <w:r w:rsidR="00802912">
              <w:t>:</w:t>
            </w:r>
          </w:p>
        </w:tc>
        <w:tc>
          <w:tcPr>
            <w:tcW w:w="8591" w:type="dxa"/>
            <w:gridSpan w:val="6"/>
            <w:tcBorders>
              <w:bottom w:val="single" w:sz="4" w:space="0" w:color="404040" w:themeColor="text1" w:themeTint="BF"/>
            </w:tcBorders>
          </w:tcPr>
          <w:p w:rsidR="00692609" w:rsidRDefault="00692609"/>
        </w:tc>
      </w:tr>
      <w:tr w:rsidR="00284A2B" w:rsidTr="000651C4">
        <w:trPr>
          <w:trHeight w:val="871"/>
        </w:trPr>
        <w:tc>
          <w:tcPr>
            <w:tcW w:w="1474" w:type="dxa"/>
          </w:tcPr>
          <w:p w:rsidR="00284A2B" w:rsidRDefault="00284A2B" w:rsidP="000651C4">
            <w:pPr>
              <w:ind w:left="23" w:right="79"/>
            </w:pPr>
            <w:r>
              <w:t>Detailed description of work:</w:t>
            </w:r>
          </w:p>
        </w:tc>
        <w:tc>
          <w:tcPr>
            <w:tcW w:w="8591" w:type="dxa"/>
            <w:gridSpan w:val="6"/>
            <w:tcBorders>
              <w:bottom w:val="single" w:sz="4" w:space="0" w:color="404040" w:themeColor="text1" w:themeTint="BF"/>
            </w:tcBorders>
          </w:tcPr>
          <w:p w:rsidR="00E60A30" w:rsidRDefault="00E60A30"/>
          <w:p w:rsidR="00E60A30" w:rsidRDefault="00E60A30"/>
          <w:p w:rsidR="00E60A30" w:rsidRDefault="00E60A30"/>
        </w:tc>
      </w:tr>
      <w:tr w:rsidR="00DB3936" w:rsidTr="000651C4">
        <w:trPr>
          <w:trHeight w:val="409"/>
        </w:trPr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DB3936" w:rsidRDefault="00933279" w:rsidP="000651C4">
            <w:pPr>
              <w:ind w:left="23" w:right="79"/>
            </w:pPr>
            <w:r>
              <w:t>How was worker company identified</w:t>
            </w:r>
            <w:r w:rsidR="00DB3936">
              <w:t>: Please tick relevant boxes</w:t>
            </w:r>
          </w:p>
          <w:p w:rsidR="00DB3936" w:rsidRDefault="00DB3936" w:rsidP="000651C4">
            <w:pPr>
              <w:ind w:left="23" w:right="79"/>
            </w:pPr>
          </w:p>
          <w:p w:rsidR="00DB3936" w:rsidRDefault="00DB3936" w:rsidP="000651C4">
            <w:pPr>
              <w:ind w:left="23" w:right="79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936" w:rsidRDefault="00933279" w:rsidP="000651C4">
            <w:pPr>
              <w:ind w:left="23" w:right="79"/>
              <w:jc w:val="center"/>
            </w:pPr>
            <w:r>
              <w:t>Advertised or via tender</w:t>
            </w:r>
            <w:r w:rsidR="0016214A">
              <w:t xml:space="preserve"> or advert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936" w:rsidRDefault="00933279" w:rsidP="000651C4">
            <w:pPr>
              <w:ind w:left="23" w:right="79"/>
              <w:jc w:val="center"/>
            </w:pPr>
            <w:r>
              <w:t>Known to Engager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936" w:rsidRDefault="00933279" w:rsidP="000651C4">
            <w:pPr>
              <w:ind w:left="23" w:right="79"/>
              <w:jc w:val="center"/>
            </w:pPr>
            <w:r>
              <w:t>Previously worked for Faculty/Service on Self-employed basis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936" w:rsidRDefault="00933279" w:rsidP="000651C4">
            <w:pPr>
              <w:ind w:left="23" w:right="79"/>
              <w:jc w:val="center"/>
            </w:pPr>
            <w:r>
              <w:t>Previously worked for Faculty/Service as employee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  <w:r>
              <w:t>Other (please specify</w:t>
            </w:r>
            <w:r w:rsidR="0016214A">
              <w:t xml:space="preserve"> below</w:t>
            </w:r>
            <w:r>
              <w:t>)</w:t>
            </w:r>
          </w:p>
        </w:tc>
      </w:tr>
      <w:tr w:rsidR="00DB3936" w:rsidTr="000651C4">
        <w:trPr>
          <w:trHeight w:val="123"/>
        </w:trPr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DB3936" w:rsidRDefault="00DB3936" w:rsidP="000651C4">
            <w:pPr>
              <w:ind w:left="23" w:right="79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DB3936" w:rsidRDefault="00DB3936" w:rsidP="000651C4">
            <w:pPr>
              <w:ind w:left="23" w:right="79"/>
              <w:jc w:val="center"/>
            </w:pPr>
          </w:p>
        </w:tc>
      </w:tr>
      <w:tr w:rsidR="0016214A" w:rsidTr="000651C4">
        <w:trPr>
          <w:trHeight w:val="123"/>
        </w:trPr>
        <w:tc>
          <w:tcPr>
            <w:tcW w:w="1474" w:type="dxa"/>
            <w:tcBorders>
              <w:right w:val="single" w:sz="4" w:space="0" w:color="auto"/>
            </w:tcBorders>
          </w:tcPr>
          <w:p w:rsidR="0016214A" w:rsidRDefault="0016214A" w:rsidP="000651C4">
            <w:pPr>
              <w:ind w:left="23" w:right="79"/>
            </w:pP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16214A" w:rsidRDefault="0016214A" w:rsidP="00933279">
            <w:pPr>
              <w:jc w:val="center"/>
            </w:pPr>
          </w:p>
        </w:tc>
      </w:tr>
      <w:tr w:rsidR="00933279" w:rsidTr="000651C4">
        <w:trPr>
          <w:trHeight w:val="409"/>
        </w:trPr>
        <w:tc>
          <w:tcPr>
            <w:tcW w:w="1474" w:type="dxa"/>
            <w:vMerge w:val="restart"/>
            <w:tcBorders>
              <w:right w:val="single" w:sz="4" w:space="0" w:color="auto"/>
            </w:tcBorders>
          </w:tcPr>
          <w:p w:rsidR="00933279" w:rsidRDefault="00933279" w:rsidP="000651C4">
            <w:pPr>
              <w:ind w:left="23" w:right="79"/>
            </w:pPr>
            <w:r>
              <w:t>Nature and structure of payment: Please tick relevant boxes</w:t>
            </w:r>
          </w:p>
          <w:p w:rsidR="00933279" w:rsidRDefault="00933279" w:rsidP="000651C4">
            <w:pPr>
              <w:ind w:left="23" w:right="79"/>
            </w:pPr>
          </w:p>
          <w:p w:rsidR="00933279" w:rsidRDefault="00933279" w:rsidP="000651C4">
            <w:pPr>
              <w:ind w:left="23" w:right="79"/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79" w:rsidRDefault="00933279" w:rsidP="000651C4">
            <w:pPr>
              <w:ind w:left="23" w:right="79"/>
              <w:jc w:val="center"/>
            </w:pPr>
            <w:r>
              <w:t>Hourly, daily or weekly rate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79" w:rsidRDefault="00933279" w:rsidP="000651C4">
            <w:pPr>
              <w:ind w:left="23" w:right="79"/>
              <w:jc w:val="center"/>
            </w:pPr>
            <w:r>
              <w:t>On delivery of part/all of agreed service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79" w:rsidRDefault="00933279" w:rsidP="000651C4">
            <w:pPr>
              <w:ind w:left="23" w:right="79"/>
              <w:jc w:val="center"/>
            </w:pPr>
            <w:r>
              <w:t>Hourly, daily or weekly rate PLUS expenses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279" w:rsidRDefault="00933279" w:rsidP="000651C4">
            <w:pPr>
              <w:ind w:left="23" w:right="79"/>
              <w:jc w:val="center"/>
            </w:pPr>
            <w:r>
              <w:t>On delivery of part/all of agreed service PLUS expenses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79" w:rsidRDefault="00933279" w:rsidP="000651C4">
            <w:pPr>
              <w:ind w:left="23" w:right="79"/>
              <w:jc w:val="center"/>
            </w:pPr>
            <w:r>
              <w:t>Other (please specify</w:t>
            </w:r>
            <w:r w:rsidR="0016214A">
              <w:t xml:space="preserve"> below</w:t>
            </w:r>
            <w:r>
              <w:t>)</w:t>
            </w:r>
          </w:p>
        </w:tc>
      </w:tr>
      <w:tr w:rsidR="00933279" w:rsidTr="000651C4">
        <w:trPr>
          <w:trHeight w:val="537"/>
        </w:trPr>
        <w:tc>
          <w:tcPr>
            <w:tcW w:w="1474" w:type="dxa"/>
            <w:vMerge/>
            <w:tcBorders>
              <w:right w:val="single" w:sz="4" w:space="0" w:color="auto"/>
            </w:tcBorders>
          </w:tcPr>
          <w:p w:rsidR="00933279" w:rsidRDefault="00933279" w:rsidP="00D42DC9"/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933279" w:rsidRDefault="00933279" w:rsidP="000651C4">
            <w:pPr>
              <w:ind w:left="23" w:right="79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933279" w:rsidRDefault="00933279" w:rsidP="000651C4">
            <w:pPr>
              <w:ind w:left="23" w:right="79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933279" w:rsidRDefault="00933279" w:rsidP="000651C4">
            <w:pPr>
              <w:ind w:left="23" w:right="79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933279" w:rsidRDefault="00933279" w:rsidP="000651C4">
            <w:pPr>
              <w:ind w:left="23" w:right="79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933279" w:rsidRDefault="00933279" w:rsidP="000651C4">
            <w:pPr>
              <w:ind w:left="23" w:right="79"/>
              <w:jc w:val="center"/>
            </w:pPr>
          </w:p>
        </w:tc>
      </w:tr>
      <w:tr w:rsidR="0016214A" w:rsidTr="000651C4">
        <w:trPr>
          <w:trHeight w:val="123"/>
        </w:trPr>
        <w:tc>
          <w:tcPr>
            <w:tcW w:w="1474" w:type="dxa"/>
            <w:tcBorders>
              <w:right w:val="single" w:sz="4" w:space="0" w:color="auto"/>
            </w:tcBorders>
          </w:tcPr>
          <w:p w:rsidR="0016214A" w:rsidRDefault="0016214A" w:rsidP="00D42DC9"/>
        </w:tc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16214A" w:rsidRDefault="0016214A" w:rsidP="00D42DC9">
            <w:pPr>
              <w:jc w:val="center"/>
            </w:pP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086"/>
      </w:tblGrid>
      <w:tr w:rsidR="00692609" w:rsidTr="00933279">
        <w:trPr>
          <w:trHeight w:val="384"/>
        </w:trPr>
        <w:tc>
          <w:tcPr>
            <w:tcW w:w="10080" w:type="dxa"/>
          </w:tcPr>
          <w:p w:rsidR="00692609" w:rsidRDefault="00933279" w:rsidP="000651C4">
            <w:pPr>
              <w:ind w:left="23" w:right="79"/>
            </w:pPr>
            <w:r>
              <w:t>Please answer the following questions:</w:t>
            </w:r>
          </w:p>
        </w:tc>
      </w:tr>
    </w:tbl>
    <w:tbl>
      <w:tblPr>
        <w:tblW w:w="4992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476"/>
        <w:gridCol w:w="2042"/>
        <w:gridCol w:w="681"/>
        <w:gridCol w:w="1362"/>
        <w:gridCol w:w="1362"/>
        <w:gridCol w:w="680"/>
        <w:gridCol w:w="2462"/>
      </w:tblGrid>
      <w:tr w:rsidR="00A65FB5" w:rsidTr="000651C4">
        <w:trPr>
          <w:trHeight w:val="409"/>
        </w:trPr>
        <w:tc>
          <w:tcPr>
            <w:tcW w:w="1476" w:type="dxa"/>
            <w:vMerge w:val="restart"/>
            <w:tcBorders>
              <w:right w:val="single" w:sz="4" w:space="0" w:color="auto"/>
            </w:tcBorders>
          </w:tcPr>
          <w:p w:rsidR="0016214A" w:rsidRDefault="0016214A" w:rsidP="00D42DC9"/>
          <w:p w:rsidR="00A65FB5" w:rsidRDefault="00A65FB5" w:rsidP="000651C4">
            <w:pPr>
              <w:ind w:left="23" w:right="79"/>
            </w:pPr>
            <w:r>
              <w:t>Nature of contractual relationship: Please tick relevant boxes</w:t>
            </w:r>
          </w:p>
          <w:p w:rsidR="00A65FB5" w:rsidRDefault="00A65FB5" w:rsidP="00D42DC9"/>
          <w:p w:rsidR="00A65FB5" w:rsidRDefault="00A65FB5" w:rsidP="00D42DC9"/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5" w:rsidRDefault="00A65FB5" w:rsidP="000651C4">
            <w:pPr>
              <w:ind w:left="23" w:right="79"/>
              <w:jc w:val="center"/>
            </w:pPr>
            <w:r>
              <w:t>Can the worker send someone else to their behalf to do the work?</w:t>
            </w:r>
          </w:p>
        </w:tc>
      </w:tr>
      <w:tr w:rsidR="00A65FB5" w:rsidTr="000651C4">
        <w:trPr>
          <w:trHeight w:val="123"/>
        </w:trPr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A65FB5" w:rsidRDefault="00A65FB5" w:rsidP="00D42DC9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A65FB5" w:rsidRDefault="00A65FB5" w:rsidP="000651C4">
            <w:pPr>
              <w:ind w:left="23" w:right="79"/>
              <w:jc w:val="center"/>
            </w:pPr>
            <w:r>
              <w:t>No – the individual has specialist skills and only they can do the work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A65FB5" w:rsidRDefault="00A65FB5" w:rsidP="000651C4">
            <w:pPr>
              <w:ind w:left="23" w:right="79"/>
              <w:jc w:val="center"/>
            </w:pPr>
            <w:r>
              <w:t>Yes – they can send a suitably qualified substitute to undertake the work. The University would pay the original worker.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A65FB5" w:rsidRDefault="00A65FB5" w:rsidP="000651C4">
            <w:pPr>
              <w:ind w:left="23" w:right="79"/>
              <w:jc w:val="center"/>
            </w:pPr>
            <w:r>
              <w:t>Yes – they can send a suitably qualified substitute to undertake the work. The University would pay the substitute worker.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A65FB5" w:rsidRDefault="00A65FB5" w:rsidP="000651C4">
            <w:pPr>
              <w:ind w:left="23" w:right="79"/>
              <w:jc w:val="center"/>
            </w:pPr>
            <w:r>
              <w:t>Yes – they can send a suitably qualified substitute to undertake the work but the University has</w:t>
            </w:r>
            <w:r w:rsidR="0016214A">
              <w:t xml:space="preserve"> right to veto the substitute. </w:t>
            </w:r>
          </w:p>
        </w:tc>
      </w:tr>
      <w:tr w:rsidR="00E60A30" w:rsidTr="000651C4">
        <w:trPr>
          <w:trHeight w:val="123"/>
        </w:trPr>
        <w:tc>
          <w:tcPr>
            <w:tcW w:w="1476" w:type="dxa"/>
            <w:tcBorders>
              <w:right w:val="single" w:sz="4" w:space="0" w:color="auto"/>
            </w:tcBorders>
          </w:tcPr>
          <w:p w:rsidR="00E60A30" w:rsidRDefault="00E60A30" w:rsidP="00D42DC9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A65FB5">
            <w:pPr>
              <w:jc w:val="center"/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A65FB5">
            <w:pPr>
              <w:jc w:val="center"/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A65FB5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E60A30" w:rsidRDefault="00E60A30" w:rsidP="00A65FB5">
            <w:pPr>
              <w:jc w:val="center"/>
            </w:pPr>
          </w:p>
        </w:tc>
      </w:tr>
      <w:tr w:rsidR="00A65FB5" w:rsidTr="000651C4">
        <w:trPr>
          <w:trHeight w:val="480"/>
        </w:trPr>
        <w:tc>
          <w:tcPr>
            <w:tcW w:w="1476" w:type="dxa"/>
            <w:vMerge w:val="restart"/>
            <w:tcBorders>
              <w:right w:val="single" w:sz="4" w:space="0" w:color="auto"/>
            </w:tcBorders>
          </w:tcPr>
          <w:p w:rsidR="00A65FB5" w:rsidRDefault="00A65FB5" w:rsidP="000651C4">
            <w:pPr>
              <w:ind w:left="23" w:right="79"/>
            </w:pPr>
          </w:p>
          <w:p w:rsidR="00A65FB5" w:rsidRDefault="00A65FB5" w:rsidP="000651C4">
            <w:pPr>
              <w:ind w:left="23" w:right="79"/>
            </w:pPr>
          </w:p>
          <w:p w:rsidR="0016214A" w:rsidRDefault="0016214A" w:rsidP="000651C4">
            <w:pPr>
              <w:ind w:left="23" w:right="79"/>
            </w:pPr>
          </w:p>
          <w:p w:rsidR="0016214A" w:rsidRDefault="0016214A" w:rsidP="000651C4">
            <w:pPr>
              <w:ind w:left="23" w:right="79"/>
            </w:pPr>
          </w:p>
          <w:p w:rsidR="0016214A" w:rsidRDefault="0016214A" w:rsidP="000651C4">
            <w:pPr>
              <w:ind w:left="23" w:right="79"/>
            </w:pPr>
          </w:p>
          <w:p w:rsidR="0016214A" w:rsidRDefault="0016214A" w:rsidP="000651C4">
            <w:pPr>
              <w:ind w:left="23" w:right="79"/>
            </w:pPr>
          </w:p>
          <w:p w:rsidR="0016214A" w:rsidRDefault="0016214A" w:rsidP="000651C4">
            <w:pPr>
              <w:ind w:left="23" w:right="79"/>
            </w:pPr>
            <w:r>
              <w:t>Nature of the work: Please tick relevant boxes</w:t>
            </w:r>
          </w:p>
          <w:p w:rsidR="0016214A" w:rsidRDefault="0016214A" w:rsidP="000651C4">
            <w:pPr>
              <w:ind w:left="23" w:right="79"/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5" w:rsidRDefault="0016214A" w:rsidP="000651C4">
            <w:pPr>
              <w:ind w:left="23" w:right="79"/>
            </w:pPr>
            <w:r>
              <w:lastRenderedPageBreak/>
              <w:t>If the worker can send a substitute please explain how they would source a substitute:</w:t>
            </w:r>
          </w:p>
          <w:p w:rsidR="0016214A" w:rsidRDefault="0016214A" w:rsidP="0016214A"/>
        </w:tc>
      </w:tr>
      <w:tr w:rsidR="0016214A" w:rsidTr="000651C4">
        <w:trPr>
          <w:trHeight w:val="405"/>
        </w:trPr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16214A" w:rsidRDefault="0016214A" w:rsidP="000651C4">
            <w:pPr>
              <w:ind w:left="23" w:right="79"/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A" w:rsidRDefault="0016214A" w:rsidP="0016214A"/>
          <w:p w:rsidR="0016214A" w:rsidRDefault="0016214A" w:rsidP="0016214A"/>
          <w:p w:rsidR="0016214A" w:rsidRDefault="0016214A" w:rsidP="0016214A"/>
        </w:tc>
      </w:tr>
      <w:tr w:rsidR="0016214A" w:rsidTr="000651C4">
        <w:trPr>
          <w:trHeight w:val="409"/>
        </w:trPr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16214A" w:rsidRDefault="0016214A" w:rsidP="000651C4">
            <w:pPr>
              <w:ind w:left="23" w:right="79"/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4A" w:rsidRDefault="0016214A" w:rsidP="000651C4">
            <w:pPr>
              <w:ind w:left="23" w:right="79"/>
              <w:jc w:val="center"/>
            </w:pPr>
            <w:r>
              <w:t>Can the University move the worker to a different piece of work that they had not originally agreed to undertake?</w:t>
            </w:r>
          </w:p>
        </w:tc>
      </w:tr>
      <w:tr w:rsidR="00E60A30" w:rsidTr="000651C4">
        <w:trPr>
          <w:trHeight w:val="123"/>
        </w:trPr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E60A30" w:rsidRDefault="00E60A30" w:rsidP="000651C4">
            <w:pPr>
              <w:ind w:left="23" w:right="79"/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  <w:r>
              <w:t>Yes – the University controls the worker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  <w:r>
              <w:t>Yes – but the University would need to renegotiate a new contract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  <w:r>
              <w:t>No – they are a specialist and only engaged to deliver this specific piece of work</w:t>
            </w:r>
          </w:p>
        </w:tc>
      </w:tr>
      <w:tr w:rsidR="00E60A30" w:rsidTr="000651C4">
        <w:trPr>
          <w:trHeight w:val="123"/>
        </w:trPr>
        <w:tc>
          <w:tcPr>
            <w:tcW w:w="1476" w:type="dxa"/>
            <w:tcBorders>
              <w:right w:val="single" w:sz="4" w:space="0" w:color="auto"/>
            </w:tcBorders>
          </w:tcPr>
          <w:p w:rsidR="00E60A30" w:rsidRDefault="00E60A30" w:rsidP="000651C4">
            <w:pPr>
              <w:ind w:left="23" w:right="79"/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</w:tr>
      <w:tr w:rsidR="00A65FB5" w:rsidTr="000651C4">
        <w:trPr>
          <w:trHeight w:val="409"/>
        </w:trPr>
        <w:tc>
          <w:tcPr>
            <w:tcW w:w="1476" w:type="dxa"/>
            <w:vMerge w:val="restart"/>
            <w:tcBorders>
              <w:right w:val="single" w:sz="4" w:space="0" w:color="auto"/>
            </w:tcBorders>
          </w:tcPr>
          <w:p w:rsidR="00A65FB5" w:rsidRDefault="00A65FB5" w:rsidP="000651C4">
            <w:pPr>
              <w:ind w:left="23" w:right="79"/>
            </w:pPr>
            <w:r>
              <w:t>Location of work: Please tick relevant boxes</w:t>
            </w:r>
          </w:p>
          <w:p w:rsidR="00A65FB5" w:rsidRDefault="00A65FB5" w:rsidP="000651C4">
            <w:pPr>
              <w:ind w:left="23" w:right="79"/>
            </w:pPr>
          </w:p>
          <w:p w:rsidR="00A65FB5" w:rsidRDefault="00A65FB5" w:rsidP="000651C4">
            <w:pPr>
              <w:ind w:left="23" w:right="79"/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5" w:rsidRDefault="00A65FB5" w:rsidP="000651C4">
            <w:pPr>
              <w:ind w:left="23" w:right="79"/>
              <w:jc w:val="center"/>
            </w:pPr>
            <w:r>
              <w:t>Where will the work take place?</w:t>
            </w:r>
          </w:p>
        </w:tc>
      </w:tr>
      <w:tr w:rsidR="00A65FB5" w:rsidTr="000651C4">
        <w:trPr>
          <w:trHeight w:val="123"/>
        </w:trPr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A65FB5" w:rsidRDefault="00A65FB5" w:rsidP="000651C4">
            <w:pPr>
              <w:ind w:left="23" w:right="79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A65FB5" w:rsidRDefault="00A65FB5" w:rsidP="000651C4">
            <w:pPr>
              <w:ind w:left="23" w:right="79"/>
              <w:jc w:val="center"/>
            </w:pPr>
            <w:r>
              <w:t>University of Leeds campus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A65FB5" w:rsidRDefault="00A65FB5" w:rsidP="000651C4">
            <w:pPr>
              <w:ind w:left="23" w:right="79"/>
              <w:jc w:val="center"/>
            </w:pPr>
            <w:r>
              <w:t>Partly at University of Leeds campus and partly at place of workers choice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FB5" w:rsidRDefault="00A65FB5" w:rsidP="000651C4">
            <w:pPr>
              <w:ind w:left="23" w:right="79"/>
              <w:jc w:val="center"/>
            </w:pPr>
            <w:r>
              <w:t>Away from the University but at a location required by us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A65FB5" w:rsidRDefault="00A65FB5" w:rsidP="000651C4">
            <w:pPr>
              <w:ind w:left="23" w:right="79"/>
              <w:jc w:val="center"/>
            </w:pPr>
            <w:r>
              <w:t>Anywhere the worker decides.</w:t>
            </w:r>
          </w:p>
        </w:tc>
      </w:tr>
      <w:tr w:rsidR="00E60A30" w:rsidTr="000651C4">
        <w:trPr>
          <w:trHeight w:val="123"/>
        </w:trPr>
        <w:tc>
          <w:tcPr>
            <w:tcW w:w="1476" w:type="dxa"/>
            <w:tcBorders>
              <w:right w:val="single" w:sz="4" w:space="0" w:color="auto"/>
            </w:tcBorders>
          </w:tcPr>
          <w:p w:rsidR="00E60A30" w:rsidRDefault="00E60A30" w:rsidP="000651C4">
            <w:pPr>
              <w:ind w:left="23" w:right="79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</w:tr>
      <w:tr w:rsidR="00E60A30" w:rsidTr="000651C4">
        <w:trPr>
          <w:trHeight w:val="409"/>
        </w:trPr>
        <w:tc>
          <w:tcPr>
            <w:tcW w:w="1476" w:type="dxa"/>
            <w:vMerge w:val="restart"/>
            <w:tcBorders>
              <w:right w:val="single" w:sz="4" w:space="0" w:color="auto"/>
            </w:tcBorders>
          </w:tcPr>
          <w:p w:rsidR="00E60A30" w:rsidRDefault="00E60A30" w:rsidP="000651C4">
            <w:pPr>
              <w:ind w:left="23" w:right="79"/>
            </w:pPr>
            <w:r>
              <w:t>Schedule of work: Please tick relevant boxes</w:t>
            </w:r>
          </w:p>
          <w:p w:rsidR="00E60A30" w:rsidRDefault="00E60A30" w:rsidP="000651C4">
            <w:pPr>
              <w:ind w:left="23" w:right="79"/>
            </w:pPr>
          </w:p>
          <w:p w:rsidR="00E60A30" w:rsidRDefault="00E60A30" w:rsidP="000651C4">
            <w:pPr>
              <w:ind w:left="23" w:right="79"/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  <w:r>
              <w:t>Who decides the schedule of work?</w:t>
            </w:r>
          </w:p>
        </w:tc>
      </w:tr>
      <w:tr w:rsidR="00A65FB5" w:rsidTr="000651C4">
        <w:trPr>
          <w:trHeight w:val="123"/>
        </w:trPr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A65FB5" w:rsidRDefault="00A65FB5" w:rsidP="000651C4">
            <w:pPr>
              <w:ind w:left="23" w:right="79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A65FB5" w:rsidRDefault="00E60A30" w:rsidP="000651C4">
            <w:pPr>
              <w:ind w:left="23" w:right="79"/>
              <w:jc w:val="center"/>
            </w:pPr>
            <w:r>
              <w:t>Worker decides hours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A65FB5" w:rsidRDefault="00E60A30" w:rsidP="000651C4">
            <w:pPr>
              <w:ind w:left="23" w:right="79"/>
              <w:jc w:val="center"/>
            </w:pPr>
            <w:r>
              <w:t>University of Leeds decides hours worked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A65FB5" w:rsidRDefault="00E60A30" w:rsidP="000651C4">
            <w:pPr>
              <w:ind w:left="23" w:right="79"/>
              <w:jc w:val="center"/>
            </w:pPr>
            <w:r>
              <w:t>Mutually agreed between University and worker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A65FB5" w:rsidRDefault="00E60A30" w:rsidP="000651C4">
            <w:pPr>
              <w:ind w:left="23" w:right="79"/>
              <w:jc w:val="center"/>
            </w:pPr>
            <w:r>
              <w:t xml:space="preserve">No schedule required providing agreed deadline is </w:t>
            </w:r>
            <w:r w:rsidR="0016214A">
              <w:t>achieved</w:t>
            </w:r>
          </w:p>
        </w:tc>
      </w:tr>
      <w:tr w:rsidR="00E60A30" w:rsidTr="000651C4">
        <w:trPr>
          <w:trHeight w:val="123"/>
        </w:trPr>
        <w:tc>
          <w:tcPr>
            <w:tcW w:w="1476" w:type="dxa"/>
            <w:tcBorders>
              <w:right w:val="single" w:sz="4" w:space="0" w:color="auto"/>
            </w:tcBorders>
          </w:tcPr>
          <w:p w:rsidR="00E60A30" w:rsidRDefault="00E60A30" w:rsidP="000651C4">
            <w:pPr>
              <w:ind w:left="23" w:right="79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</w:tr>
      <w:tr w:rsidR="00E60A30" w:rsidTr="000651C4">
        <w:trPr>
          <w:trHeight w:val="123"/>
        </w:trPr>
        <w:tc>
          <w:tcPr>
            <w:tcW w:w="1476" w:type="dxa"/>
            <w:tcBorders>
              <w:right w:val="single" w:sz="4" w:space="0" w:color="auto"/>
            </w:tcBorders>
          </w:tcPr>
          <w:p w:rsidR="00E60A30" w:rsidRDefault="00E60A30" w:rsidP="000651C4">
            <w:pPr>
              <w:ind w:left="23" w:right="79"/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  <w:r>
              <w:t>If there is a problem with the work:</w:t>
            </w:r>
          </w:p>
        </w:tc>
      </w:tr>
      <w:tr w:rsidR="00E60A30" w:rsidTr="000651C4">
        <w:trPr>
          <w:trHeight w:val="123"/>
        </w:trPr>
        <w:tc>
          <w:tcPr>
            <w:tcW w:w="1476" w:type="dxa"/>
            <w:tcBorders>
              <w:right w:val="single" w:sz="4" w:space="0" w:color="auto"/>
            </w:tcBorders>
          </w:tcPr>
          <w:p w:rsidR="00E60A30" w:rsidRDefault="00E60A30" w:rsidP="000651C4">
            <w:pPr>
              <w:ind w:left="23" w:right="79"/>
            </w:pPr>
            <w:r>
              <w:t>Risk: Please tick relevant boxes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  <w:r>
              <w:t>Worker must correct in own time/at own expense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  <w:r>
              <w:t>University must pay more to worker to put it right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  <w:r>
              <w:t>It is for a one off event and cannot be put right</w:t>
            </w:r>
          </w:p>
        </w:tc>
      </w:tr>
      <w:tr w:rsidR="00E60A30" w:rsidTr="000651C4">
        <w:trPr>
          <w:trHeight w:val="123"/>
        </w:trPr>
        <w:tc>
          <w:tcPr>
            <w:tcW w:w="1476" w:type="dxa"/>
            <w:tcBorders>
              <w:right w:val="single" w:sz="4" w:space="0" w:color="auto"/>
            </w:tcBorders>
          </w:tcPr>
          <w:p w:rsidR="00E60A30" w:rsidRDefault="00E60A30" w:rsidP="000651C4">
            <w:pPr>
              <w:ind w:left="23" w:right="79"/>
            </w:pPr>
          </w:p>
          <w:p w:rsidR="00E60A30" w:rsidRDefault="00E60A30" w:rsidP="000651C4">
            <w:pPr>
              <w:ind w:left="23" w:right="79"/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:rsidR="00E60A30" w:rsidRDefault="00E60A30" w:rsidP="000651C4">
            <w:pPr>
              <w:ind w:left="23" w:right="79"/>
              <w:jc w:val="center"/>
            </w:pP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086"/>
      </w:tblGrid>
      <w:tr w:rsidR="00692609">
        <w:trPr>
          <w:trHeight w:val="864"/>
        </w:trPr>
        <w:tc>
          <w:tcPr>
            <w:tcW w:w="10080" w:type="dxa"/>
          </w:tcPr>
          <w:p w:rsidR="00692609" w:rsidRDefault="00692609" w:rsidP="000651C4">
            <w:pPr>
              <w:ind w:left="23" w:right="79"/>
            </w:pPr>
          </w:p>
          <w:p w:rsidR="00933279" w:rsidRDefault="00E60A30" w:rsidP="000651C4">
            <w:pPr>
              <w:ind w:left="23" w:right="79"/>
            </w:pPr>
            <w:r>
              <w:t>Additional notes:</w:t>
            </w:r>
          </w:p>
          <w:p w:rsidR="00E60A30" w:rsidRDefault="00E60A30" w:rsidP="000651C4">
            <w:pPr>
              <w:ind w:left="23" w:right="79"/>
            </w:pPr>
          </w:p>
          <w:p w:rsidR="00E60A30" w:rsidRDefault="00E60A30" w:rsidP="000651C4">
            <w:pPr>
              <w:ind w:left="23" w:right="79"/>
            </w:pPr>
          </w:p>
          <w:p w:rsidR="00E60A30" w:rsidRDefault="00E60A30" w:rsidP="000651C4">
            <w:pPr>
              <w:ind w:left="23" w:right="79"/>
            </w:pPr>
          </w:p>
          <w:p w:rsidR="00933279" w:rsidRDefault="00933279" w:rsidP="000651C4">
            <w:pPr>
              <w:ind w:left="23" w:right="79"/>
            </w:pPr>
          </w:p>
          <w:p w:rsidR="0016214A" w:rsidRDefault="0016214A" w:rsidP="000651C4">
            <w:pPr>
              <w:ind w:left="23" w:right="79"/>
            </w:pPr>
          </w:p>
          <w:p w:rsidR="0016214A" w:rsidRDefault="0016214A"/>
        </w:tc>
      </w:tr>
    </w:tbl>
    <w:p w:rsidR="00692609" w:rsidRDefault="00E60A30">
      <w:pPr>
        <w:pStyle w:val="Heading1"/>
        <w:pBdr>
          <w:top w:val="single" w:sz="4" w:space="0" w:color="auto"/>
        </w:pBdr>
      </w:pPr>
      <w:r>
        <w:t>ESS Assessment Use only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29"/>
        <w:gridCol w:w="3314"/>
        <w:gridCol w:w="1729"/>
        <w:gridCol w:w="3314"/>
      </w:tblGrid>
      <w:tr w:rsidR="00692609">
        <w:tc>
          <w:tcPr>
            <w:tcW w:w="1728" w:type="dxa"/>
          </w:tcPr>
          <w:p w:rsidR="00692609" w:rsidRDefault="004D5B35" w:rsidP="000651C4">
            <w:pPr>
              <w:ind w:left="23" w:right="79"/>
            </w:pPr>
            <w:sdt>
              <w:sdtPr>
                <w:id w:val="1405641984"/>
                <w:placeholder>
                  <w:docPart w:val="D027B57C5DCB4A93B43AAC714DC5B1AA"/>
                </w:placeholder>
                <w:temporary/>
                <w:showingPlcHdr/>
                <w15:appearance w15:val="hidden"/>
              </w:sdtPr>
              <w:sdtEndPr/>
              <w:sdtContent>
                <w:r w:rsidR="00802912">
                  <w:t>Date Received</w:t>
                </w:r>
              </w:sdtContent>
            </w:sdt>
            <w:r w:rsidR="00802912">
              <w:t>:</w:t>
            </w:r>
          </w:p>
        </w:tc>
        <w:sdt>
          <w:sdtPr>
            <w:id w:val="-333530807"/>
            <w:placeholder>
              <w:docPart w:val="A218E6C2D5584274BCCB868CF59093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12" w:type="dxa"/>
                <w:tcBorders>
                  <w:bottom w:val="single" w:sz="4" w:space="0" w:color="404040" w:themeColor="text1" w:themeTint="BF"/>
                </w:tcBorders>
              </w:tcPr>
              <w:p w:rsidR="00692609" w:rsidRDefault="00802912" w:rsidP="000651C4">
                <w:pPr>
                  <w:ind w:left="23" w:right="79"/>
                </w:pPr>
                <w:r>
                  <w:t>Date</w:t>
                </w:r>
              </w:p>
            </w:tc>
          </w:sdtContent>
        </w:sdt>
        <w:tc>
          <w:tcPr>
            <w:tcW w:w="1728" w:type="dxa"/>
            <w:tcMar>
              <w:left w:w="216" w:type="dxa"/>
            </w:tcMar>
          </w:tcPr>
          <w:p w:rsidR="00692609" w:rsidRDefault="00E60A30" w:rsidP="000651C4">
            <w:pPr>
              <w:ind w:left="23" w:right="79"/>
            </w:pPr>
            <w:r>
              <w:t>ESS completed: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692609" w:rsidRDefault="00E60A30" w:rsidP="000651C4">
            <w:pPr>
              <w:ind w:left="23" w:right="79"/>
            </w:pPr>
            <w:r>
              <w:t>Date</w:t>
            </w:r>
          </w:p>
        </w:tc>
      </w:tr>
      <w:tr w:rsidR="00692609">
        <w:tc>
          <w:tcPr>
            <w:tcW w:w="1728" w:type="dxa"/>
          </w:tcPr>
          <w:p w:rsidR="00692609" w:rsidRDefault="00E60A30" w:rsidP="000651C4">
            <w:pPr>
              <w:ind w:left="23" w:right="79"/>
            </w:pPr>
            <w:r>
              <w:t>ESS completed by: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92609" w:rsidRDefault="00E60A30" w:rsidP="000651C4">
            <w:pPr>
              <w:ind w:left="23" w:right="79"/>
            </w:pPr>
            <w:r>
              <w:t>Enter name here</w:t>
            </w:r>
          </w:p>
        </w:tc>
        <w:tc>
          <w:tcPr>
            <w:tcW w:w="1728" w:type="dxa"/>
            <w:tcMar>
              <w:left w:w="216" w:type="dxa"/>
            </w:tcMar>
          </w:tcPr>
          <w:p w:rsidR="00692609" w:rsidRDefault="00E60A30" w:rsidP="000651C4">
            <w:pPr>
              <w:ind w:left="23" w:right="79"/>
            </w:pPr>
            <w:r>
              <w:t>ESS Outcome</w:t>
            </w:r>
            <w:r w:rsidR="00802912">
              <w:t>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92609" w:rsidRDefault="00E60A30" w:rsidP="000651C4">
            <w:pPr>
              <w:ind w:left="23" w:right="79"/>
            </w:pPr>
            <w:r>
              <w:t>ESS Outcome</w:t>
            </w:r>
          </w:p>
        </w:tc>
      </w:tr>
    </w:tbl>
    <w:p w:rsidR="00692609" w:rsidRDefault="00692609"/>
    <w:sectPr w:rsidR="00692609" w:rsidSect="00065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12" w:rsidRDefault="00802912">
      <w:r>
        <w:separator/>
      </w:r>
    </w:p>
  </w:endnote>
  <w:endnote w:type="continuationSeparator" w:id="0">
    <w:p w:rsidR="00802912" w:rsidRDefault="008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4" w:rsidRDefault="00AC7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609" w:rsidRDefault="008029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4" w:rsidRPr="00AC79D4" w:rsidRDefault="00AC79D4" w:rsidP="00AC79D4">
    <w:pPr>
      <w:pStyle w:val="Footer"/>
      <w:jc w:val="center"/>
      <w:rPr>
        <w:color w:val="BFBFBF" w:themeColor="background1" w:themeShade="BF"/>
      </w:rPr>
    </w:pPr>
    <w:r w:rsidRPr="00AC79D4">
      <w:rPr>
        <w:color w:val="BFBFBF" w:themeColor="background1" w:themeShade="BF"/>
      </w:rPr>
      <w:t>V1.0 28/03/2017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12" w:rsidRDefault="00802912">
      <w:r>
        <w:separator/>
      </w:r>
    </w:p>
  </w:footnote>
  <w:footnote w:type="continuationSeparator" w:id="0">
    <w:p w:rsidR="00802912" w:rsidRDefault="0080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4" w:rsidRDefault="00AC7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4" w:rsidRDefault="00AC79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4" w:rsidRDefault="00AC7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2B"/>
    <w:rsid w:val="000651C4"/>
    <w:rsid w:val="0016214A"/>
    <w:rsid w:val="00284A2B"/>
    <w:rsid w:val="004D5B35"/>
    <w:rsid w:val="00692609"/>
    <w:rsid w:val="0071767F"/>
    <w:rsid w:val="00802912"/>
    <w:rsid w:val="00933279"/>
    <w:rsid w:val="00937B0B"/>
    <w:rsid w:val="00A65FB5"/>
    <w:rsid w:val="00AC79D4"/>
    <w:rsid w:val="00B6183C"/>
    <w:rsid w:val="00CE1E9A"/>
    <w:rsid w:val="00DB3936"/>
    <w:rsid w:val="00E60A30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3460E87-310A-4147-A17A-F9F21206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10D1571CB8400A875CD7D4F2F6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1077-070C-4DF7-93D1-40E61018A5F3}"/>
      </w:docPartPr>
      <w:docPartBody>
        <w:p w:rsidR="00D07D24" w:rsidRDefault="00E128B4">
          <w:pPr>
            <w:pStyle w:val="0210D1571CB8400A875CD7D4F2F6FE0C"/>
          </w:pPr>
          <w:r>
            <w:t>Employee Name</w:t>
          </w:r>
        </w:p>
      </w:docPartBody>
    </w:docPart>
    <w:docPart>
      <w:docPartPr>
        <w:name w:val="8BC79FE75ED247449F77EC759D32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B4FF-513A-4D70-90C7-1F3E6D4872ED}"/>
      </w:docPartPr>
      <w:docPartBody>
        <w:p w:rsidR="00D07D24" w:rsidRDefault="00E128B4">
          <w:pPr>
            <w:pStyle w:val="8BC79FE75ED247449F77EC759D32575F"/>
          </w:pPr>
          <w:r>
            <w:t>Date</w:t>
          </w:r>
        </w:p>
      </w:docPartBody>
    </w:docPart>
    <w:docPart>
      <w:docPartPr>
        <w:name w:val="BDDF51BCBE81468DA8C35E293164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D92D-9216-408A-AE03-C260201AAEB1}"/>
      </w:docPartPr>
      <w:docPartBody>
        <w:p w:rsidR="00D07D24" w:rsidRDefault="00E128B4">
          <w:pPr>
            <w:pStyle w:val="BDDF51BCBE81468DA8C35E29316460F0"/>
          </w:pPr>
          <w:r>
            <w:t>Date</w:t>
          </w:r>
        </w:p>
      </w:docPartBody>
    </w:docPart>
    <w:docPart>
      <w:docPartPr>
        <w:name w:val="3AEDD07156444AACBD2AA30C43B3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573F-4E7F-4BB3-822B-3BC7721FA31B}"/>
      </w:docPartPr>
      <w:docPartBody>
        <w:p w:rsidR="00D07D24" w:rsidRDefault="00E128B4">
          <w:pPr>
            <w:pStyle w:val="3AEDD07156444AACBD2AA30C43B33D10"/>
          </w:pPr>
          <w:r>
            <w:t>Employee ID</w:t>
          </w:r>
        </w:p>
      </w:docPartBody>
    </w:docPart>
    <w:docPart>
      <w:docPartPr>
        <w:name w:val="7FDF74C9F3D34EF69876D06DCE21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7E28-0516-481A-8A8D-86EF4FCA46DC}"/>
      </w:docPartPr>
      <w:docPartBody>
        <w:p w:rsidR="00D07D24" w:rsidRDefault="00E128B4">
          <w:pPr>
            <w:pStyle w:val="7FDF74C9F3D34EF69876D06DCE21CF63"/>
          </w:pPr>
          <w:r>
            <w:t>Department</w:t>
          </w:r>
        </w:p>
      </w:docPartBody>
    </w:docPart>
    <w:docPart>
      <w:docPartPr>
        <w:name w:val="A25BF0CE9CBF4882A0D429E61424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5E04-710F-4C16-B1F1-4791618C5024}"/>
      </w:docPartPr>
      <w:docPartBody>
        <w:p w:rsidR="00D07D24" w:rsidRDefault="00E128B4">
          <w:pPr>
            <w:pStyle w:val="A25BF0CE9CBF4882A0D429E614247850"/>
          </w:pPr>
          <w:r>
            <w:t>Department</w:t>
          </w:r>
        </w:p>
      </w:docPartBody>
    </w:docPart>
    <w:docPart>
      <w:docPartPr>
        <w:name w:val="427026975C0E4BCDAF2BC74878D0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4777-31CF-4723-9643-62BB2181719C}"/>
      </w:docPartPr>
      <w:docPartBody>
        <w:p w:rsidR="00D07D24" w:rsidRDefault="00E128B4">
          <w:pPr>
            <w:pStyle w:val="427026975C0E4BCDAF2BC74878D03EAC"/>
          </w:pPr>
          <w:r>
            <w:t>Email</w:t>
          </w:r>
        </w:p>
      </w:docPartBody>
    </w:docPart>
    <w:docPart>
      <w:docPartPr>
        <w:name w:val="E4E3E855FBF6489C89C9307721FF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6E63-50C2-467B-A343-859C388659DD}"/>
      </w:docPartPr>
      <w:docPartBody>
        <w:p w:rsidR="00D07D24" w:rsidRDefault="00E128B4">
          <w:pPr>
            <w:pStyle w:val="E4E3E855FBF6489C89C9307721FF6A3F"/>
          </w:pPr>
          <w:r>
            <w:t>Email</w:t>
          </w:r>
        </w:p>
      </w:docPartBody>
    </w:docPart>
    <w:docPart>
      <w:docPartPr>
        <w:name w:val="8F0D571E48F24477B1473B15E751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1AD6-9EAA-4AC8-B53F-D5F6A4757293}"/>
      </w:docPartPr>
      <w:docPartBody>
        <w:p w:rsidR="00D07D24" w:rsidRDefault="00E128B4">
          <w:pPr>
            <w:pStyle w:val="8F0D571E48F24477B1473B15E7515333"/>
          </w:pPr>
          <w:r>
            <w:t>Telephone</w:t>
          </w:r>
        </w:p>
      </w:docPartBody>
    </w:docPart>
    <w:docPart>
      <w:docPartPr>
        <w:name w:val="379EEE8C94E342A99D81961940FB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2E05-95BE-4C67-B1B5-6801E9FCFAB9}"/>
      </w:docPartPr>
      <w:docPartBody>
        <w:p w:rsidR="00D07D24" w:rsidRDefault="00E128B4">
          <w:pPr>
            <w:pStyle w:val="379EEE8C94E342A99D81961940FB98CF"/>
          </w:pPr>
          <w:r>
            <w:t>Telephone</w:t>
          </w:r>
        </w:p>
      </w:docPartBody>
    </w:docPart>
    <w:docPart>
      <w:docPartPr>
        <w:name w:val="486CBD35946C4C5CB9C3DA65A1EF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6B93-26CC-4D64-A7D3-673BF084EE9B}"/>
      </w:docPartPr>
      <w:docPartBody>
        <w:p w:rsidR="00D07D24" w:rsidRDefault="00E128B4">
          <w:pPr>
            <w:pStyle w:val="486CBD35946C4C5CB9C3DA65A1EF1E15"/>
          </w:pPr>
          <w:r>
            <w:t>Email</w:t>
          </w:r>
        </w:p>
      </w:docPartBody>
    </w:docPart>
    <w:docPart>
      <w:docPartPr>
        <w:name w:val="2B493840BD064E37A4AC3062B33D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5B9F-6486-470C-AC43-0ED42B7CAF87}"/>
      </w:docPartPr>
      <w:docPartBody>
        <w:p w:rsidR="00D07D24" w:rsidRDefault="00E128B4">
          <w:pPr>
            <w:pStyle w:val="2B493840BD064E37A4AC3062B33D05C7"/>
          </w:pPr>
          <w:r>
            <w:t>Email</w:t>
          </w:r>
        </w:p>
      </w:docPartBody>
    </w:docPart>
    <w:docPart>
      <w:docPartPr>
        <w:name w:val="352A207D69BE4F7AA4C9A03A0C1A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99BC-5717-48E7-82F5-DDA36C91E14D}"/>
      </w:docPartPr>
      <w:docPartBody>
        <w:p w:rsidR="00D07D24" w:rsidRDefault="00E128B4">
          <w:pPr>
            <w:pStyle w:val="352A207D69BE4F7AA4C9A03A0C1ABC1F"/>
          </w:pPr>
          <w:r>
            <w:t>Telephone</w:t>
          </w:r>
        </w:p>
      </w:docPartBody>
    </w:docPart>
    <w:docPart>
      <w:docPartPr>
        <w:name w:val="D1782EC6CF7C4995A261AFD09C2F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C428-25A8-4832-AAF7-FC993349B1EE}"/>
      </w:docPartPr>
      <w:docPartBody>
        <w:p w:rsidR="00D07D24" w:rsidRDefault="00E128B4">
          <w:pPr>
            <w:pStyle w:val="D1782EC6CF7C4995A261AFD09C2FD1E6"/>
          </w:pPr>
          <w:r>
            <w:t>Telephone</w:t>
          </w:r>
        </w:p>
      </w:docPartBody>
    </w:docPart>
    <w:docPart>
      <w:docPartPr>
        <w:name w:val="D027B57C5DCB4A93B43AAC714DC5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298D-3244-4F8F-88A2-61397026CEB8}"/>
      </w:docPartPr>
      <w:docPartBody>
        <w:p w:rsidR="00D07D24" w:rsidRDefault="00E128B4">
          <w:pPr>
            <w:pStyle w:val="D027B57C5DCB4A93B43AAC714DC5B1AA"/>
          </w:pPr>
          <w:r>
            <w:t>Date Received</w:t>
          </w:r>
        </w:p>
      </w:docPartBody>
    </w:docPart>
    <w:docPart>
      <w:docPartPr>
        <w:name w:val="A218E6C2D5584274BCCB868CF590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95F5-DDE7-4273-A2AB-D5A4E41CC32B}"/>
      </w:docPartPr>
      <w:docPartBody>
        <w:p w:rsidR="00D07D24" w:rsidRDefault="00E128B4">
          <w:pPr>
            <w:pStyle w:val="A218E6C2D5584274BCCB868CF5909302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AF"/>
    <w:rsid w:val="008828AF"/>
    <w:rsid w:val="00D07D24"/>
    <w:rsid w:val="00E1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0D38D960C4FB28BEE635D6D726C19">
    <w:name w:val="6080D38D960C4FB28BEE635D6D726C19"/>
  </w:style>
  <w:style w:type="paragraph" w:customStyle="1" w:styleId="4176270961384E95AEDFDB209C399F9E">
    <w:name w:val="4176270961384E95AEDFDB209C399F9E"/>
  </w:style>
  <w:style w:type="paragraph" w:customStyle="1" w:styleId="FDE5208C1D3F44CD98FD81A6FE93CC90">
    <w:name w:val="FDE5208C1D3F44CD98FD81A6FE93CC9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247611A40D43158ED15A7E81F8BFD0">
    <w:name w:val="29247611A40D43158ED15A7E81F8BFD0"/>
  </w:style>
  <w:style w:type="paragraph" w:customStyle="1" w:styleId="0FEC3A64FF4A4FD7AA3C82D9107BB125">
    <w:name w:val="0FEC3A64FF4A4FD7AA3C82D9107BB125"/>
  </w:style>
  <w:style w:type="paragraph" w:customStyle="1" w:styleId="A17041EE89E04932AE19AE3A1B27D097">
    <w:name w:val="A17041EE89E04932AE19AE3A1B27D097"/>
  </w:style>
  <w:style w:type="paragraph" w:customStyle="1" w:styleId="A6F8370EDF7147AEA81B05F02D88FBC1">
    <w:name w:val="A6F8370EDF7147AEA81B05F02D88FBC1"/>
  </w:style>
  <w:style w:type="paragraph" w:customStyle="1" w:styleId="0210D1571CB8400A875CD7D4F2F6FE0C">
    <w:name w:val="0210D1571CB8400A875CD7D4F2F6FE0C"/>
  </w:style>
  <w:style w:type="paragraph" w:customStyle="1" w:styleId="8BC79FE75ED247449F77EC759D32575F">
    <w:name w:val="8BC79FE75ED247449F77EC759D32575F"/>
  </w:style>
  <w:style w:type="paragraph" w:customStyle="1" w:styleId="BDDF51BCBE81468DA8C35E29316460F0">
    <w:name w:val="BDDF51BCBE81468DA8C35E29316460F0"/>
  </w:style>
  <w:style w:type="paragraph" w:customStyle="1" w:styleId="6BD5115251644A21B6188981E2C4853D">
    <w:name w:val="6BD5115251644A21B6188981E2C4853D"/>
  </w:style>
  <w:style w:type="paragraph" w:customStyle="1" w:styleId="3AEDD07156444AACBD2AA30C43B33D10">
    <w:name w:val="3AEDD07156444AACBD2AA30C43B33D10"/>
  </w:style>
  <w:style w:type="paragraph" w:customStyle="1" w:styleId="7FDF74C9F3D34EF69876D06DCE21CF63">
    <w:name w:val="7FDF74C9F3D34EF69876D06DCE21CF63"/>
  </w:style>
  <w:style w:type="paragraph" w:customStyle="1" w:styleId="A25BF0CE9CBF4882A0D429E614247850">
    <w:name w:val="A25BF0CE9CBF4882A0D429E614247850"/>
  </w:style>
  <w:style w:type="paragraph" w:customStyle="1" w:styleId="427026975C0E4BCDAF2BC74878D03EAC">
    <w:name w:val="427026975C0E4BCDAF2BC74878D03EAC"/>
  </w:style>
  <w:style w:type="paragraph" w:customStyle="1" w:styleId="E4E3E855FBF6489C89C9307721FF6A3F">
    <w:name w:val="E4E3E855FBF6489C89C9307721FF6A3F"/>
  </w:style>
  <w:style w:type="paragraph" w:customStyle="1" w:styleId="8F0D571E48F24477B1473B15E7515333">
    <w:name w:val="8F0D571E48F24477B1473B15E7515333"/>
  </w:style>
  <w:style w:type="paragraph" w:customStyle="1" w:styleId="379EEE8C94E342A99D81961940FB98CF">
    <w:name w:val="379EEE8C94E342A99D81961940FB98CF"/>
  </w:style>
  <w:style w:type="paragraph" w:customStyle="1" w:styleId="A0993E273BBB460C9B6F59FD644064B7">
    <w:name w:val="A0993E273BBB460C9B6F59FD644064B7"/>
  </w:style>
  <w:style w:type="paragraph" w:customStyle="1" w:styleId="8FCEDE9448A148E6AB6346DA3BB4FF0B">
    <w:name w:val="8FCEDE9448A148E6AB6346DA3BB4FF0B"/>
  </w:style>
  <w:style w:type="paragraph" w:customStyle="1" w:styleId="CE210B557405481E8205CBAD19C215EB">
    <w:name w:val="CE210B557405481E8205CBAD19C215EB"/>
  </w:style>
  <w:style w:type="paragraph" w:customStyle="1" w:styleId="486CBD35946C4C5CB9C3DA65A1EF1E15">
    <w:name w:val="486CBD35946C4C5CB9C3DA65A1EF1E15"/>
  </w:style>
  <w:style w:type="paragraph" w:customStyle="1" w:styleId="2B493840BD064E37A4AC3062B33D05C7">
    <w:name w:val="2B493840BD064E37A4AC3062B33D05C7"/>
  </w:style>
  <w:style w:type="paragraph" w:customStyle="1" w:styleId="352A207D69BE4F7AA4C9A03A0C1ABC1F">
    <w:name w:val="352A207D69BE4F7AA4C9A03A0C1ABC1F"/>
  </w:style>
  <w:style w:type="paragraph" w:customStyle="1" w:styleId="D1782EC6CF7C4995A261AFD09C2FD1E6">
    <w:name w:val="D1782EC6CF7C4995A261AFD09C2FD1E6"/>
  </w:style>
  <w:style w:type="paragraph" w:customStyle="1" w:styleId="CA2D57F59D3D47B19628705E77B1DA41">
    <w:name w:val="CA2D57F59D3D47B19628705E77B1DA41"/>
  </w:style>
  <w:style w:type="paragraph" w:customStyle="1" w:styleId="9F03034972624F85AD67293F9CD3C7A6">
    <w:name w:val="9F03034972624F85AD67293F9CD3C7A6"/>
  </w:style>
  <w:style w:type="paragraph" w:customStyle="1" w:styleId="E71ABAA0FE9C4BA3941CED62E04264D8">
    <w:name w:val="E71ABAA0FE9C4BA3941CED62E04264D8"/>
  </w:style>
  <w:style w:type="paragraph" w:customStyle="1" w:styleId="AA4CA8F46AF544DF8DB3B5D1F555E3EA">
    <w:name w:val="AA4CA8F46AF544DF8DB3B5D1F555E3EA"/>
  </w:style>
  <w:style w:type="paragraph" w:customStyle="1" w:styleId="136ED9CEDA3247C1BFE045A1DD14867D">
    <w:name w:val="136ED9CEDA3247C1BFE045A1DD14867D"/>
  </w:style>
  <w:style w:type="paragraph" w:customStyle="1" w:styleId="D027B57C5DCB4A93B43AAC714DC5B1AA">
    <w:name w:val="D027B57C5DCB4A93B43AAC714DC5B1AA"/>
  </w:style>
  <w:style w:type="paragraph" w:customStyle="1" w:styleId="A218E6C2D5584274BCCB868CF5909302">
    <w:name w:val="A218E6C2D5584274BCCB868CF5909302"/>
  </w:style>
  <w:style w:type="paragraph" w:customStyle="1" w:styleId="042D0CE950214096BD4403C7AE57AA6D">
    <w:name w:val="042D0CE950214096BD4403C7AE57AA6D"/>
  </w:style>
  <w:style w:type="paragraph" w:customStyle="1" w:styleId="70F536B1D0034928BF299588FA9AE84A">
    <w:name w:val="70F536B1D0034928BF299588FA9AE84A"/>
  </w:style>
  <w:style w:type="paragraph" w:customStyle="1" w:styleId="5F9BA34DA63C42AA811FCAA1AD711D7F">
    <w:name w:val="5F9BA34DA63C42AA811FCAA1AD711D7F"/>
  </w:style>
  <w:style w:type="paragraph" w:customStyle="1" w:styleId="B721200C6CA649A5AE2AFE71F22A0132">
    <w:name w:val="B721200C6CA649A5AE2AFE71F22A0132"/>
  </w:style>
  <w:style w:type="paragraph" w:customStyle="1" w:styleId="F2F8FDD8606141FBB88AEF69CF8123B8">
    <w:name w:val="F2F8FDD8606141FBB88AEF69CF8123B8"/>
  </w:style>
  <w:style w:type="paragraph" w:customStyle="1" w:styleId="94620CB47391426DB38813F5B25F20A7">
    <w:name w:val="94620CB47391426DB38813F5B25F20A7"/>
  </w:style>
  <w:style w:type="paragraph" w:customStyle="1" w:styleId="42E68BFEFAAE497DA7948ED6E922B2DA">
    <w:name w:val="42E68BFEFAAE497DA7948ED6E922B2DA"/>
    <w:rsid w:val="008828AF"/>
  </w:style>
  <w:style w:type="paragraph" w:customStyle="1" w:styleId="29FD0E22082241FFBC4673E2B873D5E2">
    <w:name w:val="29FD0E22082241FFBC4673E2B873D5E2"/>
    <w:rsid w:val="008828AF"/>
  </w:style>
  <w:style w:type="paragraph" w:customStyle="1" w:styleId="05DED0E9FD54431A8333BFC260577E3F">
    <w:name w:val="05DED0E9FD54431A8333BFC260577E3F"/>
    <w:rsid w:val="008828AF"/>
  </w:style>
  <w:style w:type="paragraph" w:customStyle="1" w:styleId="29469F4361AA4BE49CEF6E610A153865">
    <w:name w:val="29469F4361AA4BE49CEF6E610A153865"/>
    <w:rsid w:val="00882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3</Pages>
  <Words>658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Crow</dc:creator>
  <cp:keywords/>
  <dc:description/>
  <cp:lastModifiedBy>Lisa Courtney</cp:lastModifiedBy>
  <cp:revision>2</cp:revision>
  <cp:lastPrinted>2017-03-27T10:41:00Z</cp:lastPrinted>
  <dcterms:created xsi:type="dcterms:W3CDTF">2017-04-12T18:15:00Z</dcterms:created>
  <dcterms:modified xsi:type="dcterms:W3CDTF">2017-04-12T18:15:00Z</dcterms:modified>
</cp:coreProperties>
</file>