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D7" w:rsidRDefault="00B11265" w:rsidP="000143D7">
      <w:pPr>
        <w:pStyle w:val="LEUBlank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1449070</wp:posOffset>
                </wp:positionV>
                <wp:extent cx="3413760" cy="868680"/>
                <wp:effectExtent l="0" t="127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51B" w:rsidRPr="00D2751B" w:rsidRDefault="00D2751B" w:rsidP="00D275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5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Corporate Services</w:t>
                            </w:r>
                          </w:p>
                          <w:p w:rsidR="00D2751B" w:rsidRPr="00D2751B" w:rsidRDefault="00D2751B" w:rsidP="00D275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5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Human Resources</w:t>
                            </w:r>
                          </w:p>
                          <w:p w:rsidR="00D2751B" w:rsidRDefault="00D2751B"/>
                          <w:p w:rsidR="00D2751B" w:rsidRDefault="00D2751B"/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1"/>
                            </w:tblGrid>
                            <w:tr w:rsidR="009A5015" w:rsidTr="00D370C5">
                              <w:trPr>
                                <w:trHeight w:val="1338"/>
                              </w:trPr>
                              <w:tc>
                                <w:tcPr>
                                  <w:tcW w:w="5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9A5015" w:rsidRDefault="009A5015" w:rsidP="009A5015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  <w:tr w:rsidR="00657BDD" w:rsidRPr="00D370C5" w:rsidTr="00D370C5">
                              <w:trPr>
                                <w:trHeight w:val="1338"/>
                              </w:trPr>
                              <w:tc>
                                <w:tcPr>
                                  <w:tcW w:w="5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657BDD" w:rsidRDefault="00657BDD" w:rsidP="009A5015">
                                  <w:pPr>
                                    <w:pStyle w:val="LEUFPSchool"/>
                                  </w:pPr>
                                </w:p>
                              </w:tc>
                            </w:tr>
                          </w:tbl>
                          <w:p w:rsidR="009A5015" w:rsidRDefault="009A5015" w:rsidP="009A5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95pt;margin-top:114.1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" filled="f" stroked="f">
                <v:textbox inset="0,0,0,0">
                  <w:txbxContent>
                    <w:p w:rsidR="00D2751B" w:rsidRPr="00D2751B" w:rsidRDefault="00D2751B" w:rsidP="00D2751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51B">
                        <w:rPr>
                          <w:rFonts w:ascii="Arial" w:hAnsi="Arial" w:cs="Arial"/>
                          <w:sz w:val="28"/>
                          <w:szCs w:val="28"/>
                        </w:rPr>
                        <w:t>Corporate Services</w:t>
                      </w:r>
                    </w:p>
                    <w:p w:rsidR="00D2751B" w:rsidRPr="00D2751B" w:rsidRDefault="00D2751B" w:rsidP="00D2751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51B">
                        <w:rPr>
                          <w:rFonts w:ascii="Arial" w:hAnsi="Arial" w:cs="Arial"/>
                          <w:sz w:val="28"/>
                          <w:szCs w:val="28"/>
                        </w:rPr>
                        <w:t>Human Resources</w:t>
                      </w:r>
                    </w:p>
                    <w:p w:rsidR="00D2751B" w:rsidRDefault="00D2751B"/>
                    <w:p w:rsidR="00D2751B" w:rsidRDefault="00D2751B"/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1"/>
                      </w:tblGrid>
                      <w:tr w:rsidR="009A5015" w:rsidTr="00D370C5">
                        <w:trPr>
                          <w:trHeight w:val="1338"/>
                        </w:trPr>
                        <w:tc>
                          <w:tcPr>
                            <w:tcW w:w="5391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9A5015" w:rsidRDefault="009A5015" w:rsidP="009A5015">
                            <w:pPr>
                              <w:pStyle w:val="LEUFPFac"/>
                            </w:pPr>
                          </w:p>
                        </w:tc>
                      </w:tr>
                      <w:tr w:rsidR="00657BDD" w:rsidRPr="00D370C5" w:rsidTr="00D370C5">
                        <w:trPr>
                          <w:trHeight w:val="1338"/>
                        </w:trPr>
                        <w:tc>
                          <w:tcPr>
                            <w:tcW w:w="5391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657BDD" w:rsidRDefault="00657BDD" w:rsidP="009A5015">
                            <w:pPr>
                              <w:pStyle w:val="LEUFPSchool"/>
                            </w:pPr>
                          </w:p>
                        </w:tc>
                      </w:tr>
                    </w:tbl>
                    <w:p w:rsidR="009A5015" w:rsidRDefault="009A5015" w:rsidP="009A501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D2E5A" w:rsidRPr="00D2751B" w:rsidRDefault="0004671F" w:rsidP="0004671F">
      <w:pPr>
        <w:pStyle w:val="LEUFPSubtitle"/>
        <w:jc w:val="center"/>
        <w:rPr>
          <w:b/>
          <w:sz w:val="32"/>
          <w:szCs w:val="32"/>
        </w:rPr>
      </w:pPr>
      <w:r w:rsidRPr="00D2751B">
        <w:rPr>
          <w:b/>
          <w:sz w:val="32"/>
          <w:szCs w:val="32"/>
        </w:rPr>
        <w:t>WORKING TIME REGULATIONS</w:t>
      </w:r>
    </w:p>
    <w:p w:rsidR="0004671F" w:rsidRPr="004819E1" w:rsidRDefault="0004671F" w:rsidP="0004671F">
      <w:pPr>
        <w:pStyle w:val="LEUFPSubtitle"/>
        <w:jc w:val="center"/>
        <w:rPr>
          <w:b/>
        </w:rPr>
      </w:pPr>
    </w:p>
    <w:p w:rsidR="0004671F" w:rsidRPr="00D2751B" w:rsidRDefault="0004671F" w:rsidP="0004671F">
      <w:pPr>
        <w:pStyle w:val="LEUFPSubtitle"/>
        <w:jc w:val="center"/>
        <w:rPr>
          <w:b/>
          <w:sz w:val="28"/>
          <w:szCs w:val="28"/>
        </w:rPr>
      </w:pPr>
      <w:r w:rsidRPr="00D2751B">
        <w:rPr>
          <w:b/>
          <w:sz w:val="28"/>
          <w:szCs w:val="28"/>
        </w:rPr>
        <w:t>EMPLOYEE DECLARATION</w:t>
      </w:r>
    </w:p>
    <w:p w:rsidR="0004671F" w:rsidRDefault="0004671F" w:rsidP="0004671F">
      <w:pPr>
        <w:pStyle w:val="LEUFPSubtitle"/>
        <w:jc w:val="center"/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I, the undersigned, understand that I can refuse to work beyond and average of 48 hours per week (when averaged over a 17 week period) but with this declaration I agree to work more than 48 hours per week from time to time to meet the needs of the School/Service.</w:t>
      </w:r>
    </w:p>
    <w:p w:rsidR="0004671F" w:rsidRPr="00D2751B" w:rsidRDefault="0004671F" w:rsidP="0004671F">
      <w:pPr>
        <w:pStyle w:val="LEUFPSubtitle"/>
        <w:rPr>
          <w:sz w:val="22"/>
          <w:szCs w:val="22"/>
        </w:rPr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 xml:space="preserve">This is without prejudice to the University’s general duty to ensure my health, safety and welfare at work.  </w:t>
      </w:r>
    </w:p>
    <w:p w:rsidR="0004671F" w:rsidRPr="00D2751B" w:rsidRDefault="0004671F" w:rsidP="0004671F">
      <w:pPr>
        <w:pStyle w:val="LEUFPSubtitle"/>
        <w:rPr>
          <w:sz w:val="22"/>
          <w:szCs w:val="22"/>
        </w:rPr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I understand that I can withdraw from this agreement by giving 3 months notice in writing that I am no longer willing to work beyond a 48 hours per week average (measured over a 17 week period).</w:t>
      </w:r>
    </w:p>
    <w:p w:rsidR="0004671F" w:rsidRPr="00D2751B" w:rsidRDefault="0004671F" w:rsidP="0004671F">
      <w:pPr>
        <w:pStyle w:val="LEUFPSubtitle"/>
        <w:rPr>
          <w:sz w:val="22"/>
          <w:szCs w:val="22"/>
        </w:rPr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For every week (Monday to Sunday) I am covered by this declaration I will keep an accurate record of the actual hours I work and will provide this information as required by my Head of School/Service or the University.  I understand that such records must be kept for two years.</w:t>
      </w:r>
    </w:p>
    <w:p w:rsidR="0004671F" w:rsidRPr="00D2751B" w:rsidRDefault="0004671F" w:rsidP="0004671F">
      <w:pPr>
        <w:pStyle w:val="LEUFPSubtitle"/>
        <w:rPr>
          <w:sz w:val="22"/>
          <w:szCs w:val="22"/>
        </w:rPr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………………………………………………………………………………………………………………….…</w:t>
      </w:r>
    </w:p>
    <w:p w:rsidR="0004671F" w:rsidRPr="00D2751B" w:rsidRDefault="0004671F" w:rsidP="0004671F">
      <w:pPr>
        <w:pStyle w:val="LEUFPSubtitle"/>
        <w:rPr>
          <w:sz w:val="22"/>
          <w:szCs w:val="22"/>
        </w:rPr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Please complete the details below using block capitals.</w:t>
      </w:r>
    </w:p>
    <w:p w:rsidR="0004671F" w:rsidRPr="00D2751B" w:rsidRDefault="0004671F" w:rsidP="0004671F">
      <w:pPr>
        <w:pStyle w:val="LEUFPSubtitle"/>
        <w:rPr>
          <w:sz w:val="22"/>
          <w:szCs w:val="22"/>
        </w:rPr>
      </w:pPr>
    </w:p>
    <w:p w:rsidR="0004671F" w:rsidRPr="00D2751B" w:rsidRDefault="0004671F" w:rsidP="0004671F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 xml:space="preserve">Name: _______________________________   Job Title: __________________________________ </w:t>
      </w: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School/Service: _______________________________   ID Number: ________________________</w:t>
      </w: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</w:p>
    <w:p w:rsidR="0004671F" w:rsidRPr="00D2751B" w:rsidRDefault="0004671F" w:rsidP="006D2E5A">
      <w:pPr>
        <w:pStyle w:val="LEUFPSubtitle"/>
        <w:rPr>
          <w:sz w:val="22"/>
          <w:szCs w:val="22"/>
        </w:rPr>
      </w:pPr>
      <w:r w:rsidRPr="00D2751B">
        <w:rPr>
          <w:sz w:val="22"/>
          <w:szCs w:val="22"/>
        </w:rPr>
        <w:t>Signed………………………………………………</w:t>
      </w:r>
      <w:r w:rsidRPr="00D2751B">
        <w:rPr>
          <w:sz w:val="22"/>
          <w:szCs w:val="22"/>
        </w:rPr>
        <w:tab/>
      </w:r>
      <w:r w:rsidRPr="00D2751B">
        <w:rPr>
          <w:sz w:val="22"/>
          <w:szCs w:val="22"/>
        </w:rPr>
        <w:tab/>
        <w:t>Date …………………………………….</w:t>
      </w:r>
    </w:p>
    <w:p w:rsidR="006D2E5A" w:rsidRPr="00D2751B" w:rsidRDefault="006D2E5A" w:rsidP="006D2E5A">
      <w:pPr>
        <w:pStyle w:val="LEUBodyText"/>
        <w:rPr>
          <w:sz w:val="22"/>
          <w:szCs w:val="22"/>
        </w:rPr>
      </w:pPr>
    </w:p>
    <w:p w:rsidR="00A20E4D" w:rsidRPr="00D2751B" w:rsidRDefault="00A20E4D" w:rsidP="006D2E5A">
      <w:pPr>
        <w:pStyle w:val="LEUBodyText"/>
        <w:rPr>
          <w:sz w:val="22"/>
          <w:szCs w:val="22"/>
        </w:rPr>
      </w:pPr>
    </w:p>
    <w:p w:rsidR="007033AE" w:rsidRPr="00D2751B" w:rsidRDefault="00A20E4D" w:rsidP="000B1502">
      <w:pPr>
        <w:pStyle w:val="LEUBodyText"/>
        <w:rPr>
          <w:sz w:val="22"/>
          <w:szCs w:val="22"/>
        </w:rPr>
      </w:pPr>
      <w:r w:rsidRPr="00D2751B">
        <w:rPr>
          <w:sz w:val="22"/>
          <w:szCs w:val="22"/>
        </w:rPr>
        <w:t xml:space="preserve">A copy of the completed form should be passed to the Head of School/Service and Human Resources. </w:t>
      </w:r>
    </w:p>
    <w:p w:rsidR="007033AE" w:rsidRPr="00D2751B" w:rsidRDefault="007033AE" w:rsidP="006D2E5A">
      <w:pPr>
        <w:pStyle w:val="LEUBodyText"/>
        <w:rPr>
          <w:sz w:val="22"/>
          <w:szCs w:val="22"/>
        </w:rPr>
      </w:pPr>
    </w:p>
    <w:sectPr w:rsidR="007033AE" w:rsidRPr="00D2751B" w:rsidSect="009A50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6E" w:rsidRDefault="0052706E" w:rsidP="00D370C5">
      <w:r>
        <w:separator/>
      </w:r>
    </w:p>
  </w:endnote>
  <w:endnote w:type="continuationSeparator" w:id="0">
    <w:p w:rsidR="0052706E" w:rsidRDefault="0052706E" w:rsidP="00D3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A" w:rsidRDefault="00B11265" w:rsidP="006D2E5A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5A" w:rsidRDefault="006D2E5A" w:rsidP="006D2E5A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B15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3.25pt;margin-top:785.3pt;width:18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9Y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CpL39Y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6D2E5A" w:rsidRDefault="006D2E5A" w:rsidP="006D2E5A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0B15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E1" w:rsidRPr="004819E1" w:rsidRDefault="004819E1">
    <w:pPr>
      <w:pStyle w:val="Footer"/>
      <w:rPr>
        <w:sz w:val="16"/>
        <w:szCs w:val="16"/>
      </w:rPr>
    </w:pPr>
    <w:r w:rsidRPr="004819E1">
      <w:rPr>
        <w:sz w:val="16"/>
        <w:szCs w:val="16"/>
      </w:rPr>
      <w:t>Working Time Regulations – opt out</w:t>
    </w:r>
  </w:p>
  <w:p w:rsidR="004819E1" w:rsidRPr="004819E1" w:rsidRDefault="00A20E4D">
    <w:pPr>
      <w:pStyle w:val="Footer"/>
      <w:rPr>
        <w:sz w:val="16"/>
        <w:szCs w:val="16"/>
      </w:rPr>
    </w:pPr>
    <w:r>
      <w:rPr>
        <w:sz w:val="16"/>
        <w:szCs w:val="16"/>
      </w:rPr>
      <w:t>April</w:t>
    </w:r>
    <w:r w:rsidR="003A1EDF">
      <w:rPr>
        <w:sz w:val="16"/>
        <w:szCs w:val="16"/>
      </w:rPr>
      <w:t xml:space="preserve"> </w:t>
    </w:r>
    <w:r w:rsidR="004819E1" w:rsidRPr="004819E1">
      <w:rPr>
        <w:sz w:val="16"/>
        <w:szCs w:val="16"/>
      </w:rPr>
      <w:t>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6E" w:rsidRDefault="0052706E" w:rsidP="00D370C5">
      <w:r>
        <w:separator/>
      </w:r>
    </w:p>
  </w:footnote>
  <w:footnote w:type="continuationSeparator" w:id="0">
    <w:p w:rsidR="0052706E" w:rsidRDefault="0052706E" w:rsidP="00D3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A" w:rsidRDefault="00B11265" w:rsidP="006D2E5A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7"/>
                          </w:tblGrid>
                          <w:tr w:rsidR="006D2E5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983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D2E5A" w:rsidRDefault="006D2E5A" w:rsidP="006D2E5A">
                                <w:pPr>
                                  <w:pStyle w:val="LEUHeaderOn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LEU_FP_Title </w:instrText>
                                </w:r>
                                <w:r w:rsidR="00657BDD">
                                  <w:fldChar w:fldCharType="separate"/>
                                </w:r>
                                <w:r w:rsidR="000B1502">
                                  <w:rPr>
                                    <w:b w:val="0"/>
                                    <w:bCs/>
                                    <w:noProof/>
                                    <w:lang w:val="en-US"/>
                                  </w:rPr>
                                  <w:t>Error! No text of specified style in document.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D2E5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98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6D2E5A" w:rsidRDefault="006D2E5A" w:rsidP="006D2E5A">
                                <w:pPr>
                                  <w:pStyle w:val="LEUHeaderTw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LEU_FP_Subtitle </w:instrText>
                                </w:r>
                                <w:r w:rsidR="00657BDD">
                                  <w:fldChar w:fldCharType="separate"/>
                                </w:r>
                                <w:r w:rsidR="000B1502">
                                  <w:rPr>
                                    <w:noProof/>
                                  </w:rPr>
                                  <w:t>WORKING TIME REGULATIONS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D2E5A" w:rsidRDefault="006D2E5A" w:rsidP="006D2E5A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.75pt;margin-top:42.55pt;width:491.1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5Z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7"/>
                    </w:tblGrid>
                    <w:tr w:rsidR="006D2E5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9837" w:type="dxa"/>
                          <w:tcBorders>
                            <w:bottom w:val="single" w:sz="4" w:space="0" w:color="auto"/>
                          </w:tcBorders>
                        </w:tcPr>
                        <w:p w:rsidR="006D2E5A" w:rsidRDefault="006D2E5A" w:rsidP="006D2E5A">
                          <w:pPr>
                            <w:pStyle w:val="LEUHeaderOne"/>
                          </w:pPr>
                          <w:r>
                            <w:fldChar w:fldCharType="begin"/>
                          </w:r>
                          <w:r>
                            <w:instrText xml:space="preserve"> STYLEREF  LEU_FP_Title </w:instrText>
                          </w:r>
                          <w:r w:rsidR="00657BDD">
                            <w:fldChar w:fldCharType="separate"/>
                          </w:r>
                          <w:r w:rsidR="000B1502">
                            <w:rPr>
                              <w:b w:val="0"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D2E5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9837" w:type="dxa"/>
                          <w:tcBorders>
                            <w:top w:val="single" w:sz="4" w:space="0" w:color="auto"/>
                          </w:tcBorders>
                        </w:tcPr>
                        <w:p w:rsidR="006D2E5A" w:rsidRDefault="006D2E5A" w:rsidP="006D2E5A">
                          <w:pPr>
                            <w:pStyle w:val="LEUHeaderTwo"/>
                          </w:pPr>
                          <w:r>
                            <w:fldChar w:fldCharType="begin"/>
                          </w:r>
                          <w:r>
                            <w:instrText xml:space="preserve"> STYLEREF  LEU_FP_Subtitle </w:instrText>
                          </w:r>
                          <w:r w:rsidR="00657BDD">
                            <w:fldChar w:fldCharType="separate"/>
                          </w:r>
                          <w:r w:rsidR="000B1502">
                            <w:rPr>
                              <w:noProof/>
                            </w:rPr>
                            <w:t>WORKING TIME REGULATIONS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D2E5A" w:rsidRDefault="006D2E5A" w:rsidP="006D2E5A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A" w:rsidRDefault="00B11265" w:rsidP="006D2E5A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5A" w:rsidRDefault="00B11265" w:rsidP="006D2E5A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387600" cy="846455"/>
                                <wp:effectExtent l="0" t="0" r="0" b="0"/>
                                <wp:docPr id="5" name="Picture 1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0" cy="84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4.95pt;margin-top:121.9pt;width:187.9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72rg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" filled="f" stroked="f">
              <v:textbox inset="0,0,0,0">
                <w:txbxContent>
                  <w:p w:rsidR="006D2E5A" w:rsidRDefault="00B11265" w:rsidP="006D2E5A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387600" cy="846455"/>
                          <wp:effectExtent l="0" t="0" r="0" b="0"/>
                          <wp:docPr id="5" name="Picture 1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7600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197.5pt" to="580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8lsih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D4D"/>
    <w:multiLevelType w:val="hybridMultilevel"/>
    <w:tmpl w:val="709EFFB8"/>
    <w:lvl w:ilvl="0" w:tplc="B8E8461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9"/>
    <w:rsid w:val="000143D7"/>
    <w:rsid w:val="0003125B"/>
    <w:rsid w:val="0004671F"/>
    <w:rsid w:val="000B1502"/>
    <w:rsid w:val="002070AB"/>
    <w:rsid w:val="003A1EDF"/>
    <w:rsid w:val="003D7A2C"/>
    <w:rsid w:val="003D7E21"/>
    <w:rsid w:val="004819E1"/>
    <w:rsid w:val="0052706E"/>
    <w:rsid w:val="00657BDD"/>
    <w:rsid w:val="006D2E5A"/>
    <w:rsid w:val="007033AE"/>
    <w:rsid w:val="00776088"/>
    <w:rsid w:val="009A5015"/>
    <w:rsid w:val="00A20E4D"/>
    <w:rsid w:val="00B11265"/>
    <w:rsid w:val="00C31119"/>
    <w:rsid w:val="00CA5608"/>
    <w:rsid w:val="00D2751B"/>
    <w:rsid w:val="00D370C5"/>
    <w:rsid w:val="00E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759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759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c\Local%20Settings\Temporary%20Internet%20Files\OLK271\Policies%20and%20committee%20paper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0055"/>
      </a:dk1>
      <a:lt1>
        <a:sysClr val="window" lastClr="DFD9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Policies and committee papers template.dot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</vt:lpstr>
    </vt:vector>
  </TitlesOfParts>
  <Company>Meta One Limited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Chesworth</dc:creator>
  <cp:lastModifiedBy>Matthew Hoskins</cp:lastModifiedBy>
  <cp:revision>2</cp:revision>
  <cp:lastPrinted>2007-01-16T08:37:00Z</cp:lastPrinted>
  <dcterms:created xsi:type="dcterms:W3CDTF">2012-07-20T13:44:00Z</dcterms:created>
  <dcterms:modified xsi:type="dcterms:W3CDTF">2012-07-20T13:44:00Z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750597754</vt:i4>
  </property>
  <property fmtid="{D5CDD505-2E9C-101B-9397-08002B2CF9AE}" pid="3" name="_EmailSubject">
    <vt:lpwstr>HR Website</vt:lpwstr>
  </property>
  <property fmtid="{D5CDD505-2E9C-101B-9397-08002B2CF9AE}" pid="4" name="_AuthorEmail">
    <vt:lpwstr>k.chesworth@adm.leeds.ac.uk</vt:lpwstr>
  </property>
  <property fmtid="{D5CDD505-2E9C-101B-9397-08002B2CF9AE}" pid="5" name="_AuthorEmailDisplayName">
    <vt:lpwstr>Kathy Chesworth</vt:lpwstr>
  </property>
  <property fmtid="{D5CDD505-2E9C-101B-9397-08002B2CF9AE}" pid="6" name="_ReviewingToolsShownOnce">
    <vt:lpwstr/>
  </property>
</Properties>
</file>